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CB" w:rsidRPr="0058402B" w:rsidRDefault="00E944CB" w:rsidP="008218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06.12.2016г.№158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E944CB" w:rsidRPr="0058402B" w:rsidRDefault="00E944CB" w:rsidP="008218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44CB" w:rsidRPr="0058402B" w:rsidRDefault="00E944CB" w:rsidP="00821841">
      <w:pPr>
        <w:pStyle w:val="NoSpacing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944CB" w:rsidRPr="0058402B" w:rsidRDefault="00E944CB" w:rsidP="008218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АЛАРСКИЙ</w:t>
      </w:r>
      <w:r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E944CB" w:rsidRDefault="00E944CB" w:rsidP="00856C93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«ЗАБИТУЙ»</w:t>
      </w:r>
    </w:p>
    <w:p w:rsidR="00E944CB" w:rsidRDefault="00E944CB" w:rsidP="00856C93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944CB" w:rsidRPr="009843D1" w:rsidRDefault="00E944CB" w:rsidP="00856C93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944CB" w:rsidRPr="00856C93" w:rsidRDefault="00E944CB" w:rsidP="00856C93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E944CB" w:rsidRPr="005321BA" w:rsidRDefault="00E944CB" w:rsidP="00856C93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856C93">
        <w:rPr>
          <w:rFonts w:ascii="Arial" w:hAnsi="Arial" w:cs="Arial"/>
          <w:b/>
          <w:bCs/>
          <w:kern w:val="36"/>
          <w:sz w:val="32"/>
          <w:szCs w:val="24"/>
        </w:rPr>
        <w:t xml:space="preserve">О </w:t>
      </w:r>
      <w:r>
        <w:rPr>
          <w:rFonts w:ascii="Arial" w:hAnsi="Arial" w:cs="Arial"/>
          <w:b/>
          <w:bCs/>
          <w:kern w:val="36"/>
          <w:sz w:val="32"/>
          <w:szCs w:val="24"/>
        </w:rPr>
        <w:t>ЗАЩИТЕ ПЕРСОНАЛЬНЫХ ДАННЫХ В АДМИНИСТРАЦИИ МО «ЗАБИТУЙ»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 соответствии с Федеральным</w:t>
      </w:r>
      <w:r>
        <w:rPr>
          <w:rFonts w:ascii="Arial" w:hAnsi="Arial" w:cs="Arial"/>
          <w:sz w:val="24"/>
          <w:szCs w:val="24"/>
        </w:rPr>
        <w:t xml:space="preserve"> законом от 27 июля 2006года №</w:t>
      </w:r>
      <w:r w:rsidRPr="005321BA">
        <w:rPr>
          <w:rFonts w:ascii="Arial" w:hAnsi="Arial" w:cs="Arial"/>
          <w:sz w:val="24"/>
          <w:szCs w:val="24"/>
        </w:rPr>
        <w:t>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</w:t>
      </w:r>
      <w:r>
        <w:rPr>
          <w:rFonts w:ascii="Arial" w:hAnsi="Arial" w:cs="Arial"/>
          <w:sz w:val="24"/>
          <w:szCs w:val="24"/>
        </w:rPr>
        <w:t>дерации от 21 марта 2012года №</w:t>
      </w:r>
      <w:r w:rsidRPr="005321BA">
        <w:rPr>
          <w:rFonts w:ascii="Arial" w:hAnsi="Arial" w:cs="Arial"/>
          <w:sz w:val="24"/>
          <w:szCs w:val="24"/>
        </w:rPr>
        <w:t>211,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5321BA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»,</w:t>
      </w:r>
    </w:p>
    <w:p w:rsidR="00E944CB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821841" w:rsidRDefault="00E944CB" w:rsidP="007B2ED0">
      <w:pPr>
        <w:pStyle w:val="NoSpacing"/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821841">
        <w:rPr>
          <w:rFonts w:ascii="Arial" w:hAnsi="Arial" w:cs="Arial"/>
          <w:b/>
          <w:sz w:val="30"/>
          <w:szCs w:val="30"/>
        </w:rPr>
        <w:t>ПОСТАНОВЛЯЮ:</w:t>
      </w:r>
    </w:p>
    <w:p w:rsidR="00E944CB" w:rsidRPr="005321BA" w:rsidRDefault="00E944CB" w:rsidP="007B2ED0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321BA">
        <w:rPr>
          <w:rFonts w:ascii="Arial" w:hAnsi="Arial" w:cs="Arial"/>
          <w:sz w:val="24"/>
          <w:szCs w:val="24"/>
        </w:rPr>
        <w:t>. Утвердить прилагаемые Правила обработки персональных данных в администрации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(далее – администрации).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Утвердить прилагаемые Правила рассмотрения запросов субъектов персональных данных или их представителей в администрации.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администрации.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4. Утвердить прилагаемые Правила работы с обезличенными данными в администрации.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 Утвердить прилагаемый Перечень информационных систем персональных данных администрации.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 Утвердить прилагаемый Перечень персональных данных, обрабатываемых в администрации в связи с реализацией трудовых отношений, а также в связи с осуществлением муниципальных функций.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7. Утвердить прилагаемый Перечень должностей муниципальных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8. Утвердить прилагаемую Должностную инструкцию ответственного за организацию обработки персональных данных в администрации.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9. Утвердить прилагаемое Типовое обязательство муниципального служащего администрации,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10. Утвердить прилагаемую Типовую форму согласия на обработку персональных данных субъекта персональных данных.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11. Утвердить прилагаемую Типовую форму разъяснения субъекту персональных данных юридических последствий отказа предоставить свои персональные данные.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12. Утвердить прилагаемую Типовую форму соглашения о неразглашении персональных данных субъекта персональных данных.</w:t>
      </w:r>
    </w:p>
    <w:p w:rsidR="00E944CB" w:rsidRPr="005321B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13. Утвердить прилагаемый Порядок доступа сотрудников администрации в помещения, в которых ведется обработка персональных данных.</w:t>
      </w:r>
    </w:p>
    <w:p w:rsidR="00E944CB" w:rsidRPr="0074771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2. </w:t>
      </w:r>
      <w:r w:rsidRPr="0074771A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rFonts w:ascii="Arial" w:hAnsi="Arial" w:cs="Arial"/>
          <w:sz w:val="24"/>
          <w:szCs w:val="24"/>
        </w:rPr>
        <w:t>массовой информации «</w:t>
      </w:r>
      <w:r>
        <w:rPr>
          <w:rFonts w:ascii="Arial" w:hAnsi="Arial" w:cs="Arial"/>
          <w:sz w:val="24"/>
          <w:szCs w:val="24"/>
        </w:rPr>
        <w:t xml:space="preserve">Забитуйский </w:t>
      </w:r>
      <w:r w:rsidRPr="0074771A">
        <w:rPr>
          <w:rFonts w:ascii="Arial" w:hAnsi="Arial" w:cs="Arial"/>
          <w:sz w:val="24"/>
          <w:szCs w:val="24"/>
        </w:rPr>
        <w:t>вестник» и разместить на официальном сайте в сети «Интернет».</w:t>
      </w:r>
    </w:p>
    <w:p w:rsidR="00E944CB" w:rsidRPr="0074771A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E944CB" w:rsidRPr="0074771A" w:rsidRDefault="00E944CB" w:rsidP="00527F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74771A" w:rsidRDefault="00E944CB" w:rsidP="00527F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Default="00E944CB" w:rsidP="00527F81">
      <w:pPr>
        <w:pStyle w:val="NoSpacing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«Забитуй»</w:t>
      </w:r>
    </w:p>
    <w:p w:rsidR="00E944CB" w:rsidRPr="0074771A" w:rsidRDefault="00E944CB" w:rsidP="00527F81">
      <w:pPr>
        <w:pStyle w:val="NoSpacing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E944CB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8C3743" w:rsidRDefault="00E944CB" w:rsidP="00AC7D4C">
      <w:pPr>
        <w:pStyle w:val="NoSpacing"/>
        <w:jc w:val="right"/>
        <w:rPr>
          <w:rFonts w:ascii="Courier New" w:hAnsi="Courier New" w:cs="Courier New"/>
          <w:szCs w:val="24"/>
        </w:rPr>
      </w:pPr>
      <w:bookmarkStart w:id="0" w:name="_GoBack"/>
      <w:bookmarkEnd w:id="0"/>
      <w:r>
        <w:rPr>
          <w:rFonts w:ascii="Courier New" w:hAnsi="Courier New" w:cs="Courier New"/>
          <w:szCs w:val="24"/>
        </w:rPr>
        <w:t>Приложение N</w:t>
      </w:r>
      <w:r w:rsidRPr="008C3743">
        <w:rPr>
          <w:rFonts w:ascii="Courier New" w:hAnsi="Courier New" w:cs="Courier New"/>
          <w:szCs w:val="24"/>
        </w:rPr>
        <w:t>1</w:t>
      </w:r>
    </w:p>
    <w:p w:rsidR="00E944CB" w:rsidRPr="008C3743" w:rsidRDefault="00E944CB" w:rsidP="00AC7D4C">
      <w:pPr>
        <w:pStyle w:val="NoSpacing"/>
        <w:jc w:val="right"/>
        <w:rPr>
          <w:rFonts w:ascii="Courier New" w:hAnsi="Courier New" w:cs="Courier New"/>
          <w:szCs w:val="24"/>
        </w:rPr>
      </w:pPr>
      <w:r w:rsidRPr="008C3743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МО «Забитуй»</w:t>
      </w:r>
    </w:p>
    <w:p w:rsidR="00E944CB" w:rsidRDefault="00E944CB" w:rsidP="007B2ED0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8C3743" w:rsidRDefault="00E944CB" w:rsidP="007B2ED0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E944CB" w:rsidRPr="007B2ED0" w:rsidRDefault="00E944CB" w:rsidP="00AC7D4C">
      <w:pPr>
        <w:pStyle w:val="NoSpacing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7B2ED0">
        <w:rPr>
          <w:rFonts w:ascii="Arial" w:hAnsi="Arial" w:cs="Arial"/>
          <w:b/>
          <w:bCs/>
          <w:kern w:val="36"/>
          <w:sz w:val="32"/>
          <w:szCs w:val="32"/>
        </w:rPr>
        <w:t>ПРАВИЛА ОБРАБОТКИ ПЕРСОНАЛЬНЫХ ДАННЫХ В АДМИНИСТРАЦИИ МО «ЗАБИТУЙ»</w:t>
      </w:r>
    </w:p>
    <w:p w:rsidR="00E944CB" w:rsidRPr="007B2ED0" w:rsidRDefault="00E944CB" w:rsidP="005321BA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7B2ED0">
        <w:rPr>
          <w:rFonts w:ascii="Arial" w:hAnsi="Arial" w:cs="Arial"/>
          <w:bCs/>
          <w:kern w:val="36"/>
          <w:sz w:val="24"/>
          <w:szCs w:val="24"/>
        </w:rPr>
        <w:t>Глава 1. Общие положения</w:t>
      </w: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1. Настоящие Правила обработки персональных данных в администрации МО «Забитуй» (далее – Правила) разработаны на основании Трудового кодекса Российской Феде</w:t>
      </w:r>
      <w:r>
        <w:rPr>
          <w:rFonts w:ascii="Arial" w:hAnsi="Arial" w:cs="Arial"/>
          <w:sz w:val="24"/>
          <w:szCs w:val="24"/>
        </w:rPr>
        <w:t>рации от 30 декабря 2001 года N</w:t>
      </w:r>
      <w:r w:rsidRPr="007B2ED0">
        <w:rPr>
          <w:rFonts w:ascii="Arial" w:hAnsi="Arial" w:cs="Arial"/>
          <w:sz w:val="24"/>
          <w:szCs w:val="24"/>
        </w:rPr>
        <w:t>197-ФЗ, Федеральног</w:t>
      </w:r>
      <w:r>
        <w:rPr>
          <w:rFonts w:ascii="Arial" w:hAnsi="Arial" w:cs="Arial"/>
          <w:sz w:val="24"/>
          <w:szCs w:val="24"/>
        </w:rPr>
        <w:t>о закона от 27 июля 2006 года N</w:t>
      </w:r>
      <w:r w:rsidRPr="007B2ED0">
        <w:rPr>
          <w:rFonts w:ascii="Arial" w:hAnsi="Arial" w:cs="Arial"/>
          <w:sz w:val="24"/>
          <w:szCs w:val="24"/>
        </w:rPr>
        <w:t>152-ФЗ «О персональных данных» и других нормативных правовых актов Российской Федерации в сфере персональных данных.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2. Настоящие Правила устанавливают: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правила обработки содержащейся в администрации МО «Забитуй»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категории субъектов, персональные данные которых обрабатываются;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сроки обработки, хранения и порядок уничтожения персональных данных.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3. Категории субъектов, персональные данные которых обрабатываются в администрации: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7B2ED0">
        <w:rPr>
          <w:rFonts w:ascii="Arial" w:hAnsi="Arial" w:cs="Arial"/>
          <w:bCs/>
          <w:kern w:val="36"/>
          <w:sz w:val="24"/>
          <w:szCs w:val="24"/>
        </w:rPr>
        <w:t>Глава 2. Цели обработки персональных данных</w:t>
      </w:r>
      <w:r w:rsidRPr="007B2ED0">
        <w:rPr>
          <w:rFonts w:ascii="Arial" w:hAnsi="Arial" w:cs="Arial"/>
          <w:bCs/>
          <w:kern w:val="36"/>
          <w:sz w:val="24"/>
          <w:szCs w:val="24"/>
        </w:rPr>
        <w:br/>
        <w:t>и содержание обрабатываемых персональных данных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4. 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5.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6.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7B2ED0">
        <w:rPr>
          <w:rFonts w:ascii="Arial" w:hAnsi="Arial" w:cs="Arial"/>
          <w:bCs/>
          <w:kern w:val="36"/>
          <w:sz w:val="24"/>
          <w:szCs w:val="24"/>
        </w:rPr>
        <w:t>Глава 3. Правила обработки персональных данных</w:t>
      </w: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7.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8. 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9.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10.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11.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Оно может быть дано субъектом персональных данных или его представителем и должно включать в себя: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наименование и адрес оператора персональных данных;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цель обработки персональных данных;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перечень персональных данных, на обработку которых дается согласие субъекта;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срок, в течение которого действует согласие, а также порядок его отзыва;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подпись субъекта персональных данных.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12. Документы, содержащие персональные данные субъекта персональных данных, составляют его личное дело.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Личное дело хранится уполномоченным лицом на бумажных носителях.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Личное дело пополняется на протяжении всей трудовой деятельности субъекта персональных данных.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13.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14.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15. Для хранения персональных данных используются специально оборудованные шкафы и (или) сейфы, которые запираются на ключ.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16.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17.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18.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19. В случае выявления неправомерной обработки персональных данных администрация в срок, не превышающий трех рабочих дней с даты этого выявления, обязана устранить допущенные нарушения.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В случае невозможности обеспечить правомерность обработки персональных данных администрация в срок, не превышающий десяти рабочих дней с даты выявления неправомерности действий с персональными данными, обязана уничтожить персональные данные.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20.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федеральными законами.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21.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с даты поступления указанного отзыва, если иное не предусмотрено федеральными законами.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22.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23.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24. Для защиты персональных данных соблюдается ряд мер организационно-технического характера, включая: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правил хранения бумажных носителей, утвержденных в установленном законом порядке;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соблюдение парольной политики, утвержденной в установленном законом порядке;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соблюдение антивирусной политики, утвержденной в установленном законом порядке;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правил резервного копирования, утвержденных в установленном законом порядке;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25.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26.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9A3230" w:rsidRDefault="00E944CB" w:rsidP="007B2ED0">
      <w:pPr>
        <w:pStyle w:val="NoSpacing"/>
        <w:ind w:firstLine="900"/>
        <w:jc w:val="right"/>
        <w:rPr>
          <w:rFonts w:ascii="Courier New" w:hAnsi="Courier New" w:cs="Courier New"/>
        </w:rPr>
      </w:pPr>
      <w:r w:rsidRPr="009A3230">
        <w:rPr>
          <w:rFonts w:ascii="Courier New" w:hAnsi="Courier New" w:cs="Courier New"/>
        </w:rPr>
        <w:t>Приложение №2</w:t>
      </w:r>
    </w:p>
    <w:p w:rsidR="00E944CB" w:rsidRPr="009A3230" w:rsidRDefault="00E944CB" w:rsidP="007B2ED0">
      <w:pPr>
        <w:pStyle w:val="NoSpacing"/>
        <w:ind w:firstLine="900"/>
        <w:jc w:val="right"/>
        <w:rPr>
          <w:rFonts w:ascii="Courier New" w:hAnsi="Courier New" w:cs="Courier New"/>
        </w:rPr>
      </w:pPr>
      <w:r w:rsidRPr="009A3230">
        <w:rPr>
          <w:rFonts w:ascii="Courier New" w:hAnsi="Courier New" w:cs="Courier New"/>
        </w:rPr>
        <w:t>к постановлению главы МО «Забитуй»</w:t>
      </w:r>
    </w:p>
    <w:p w:rsidR="00E944CB" w:rsidRPr="009A3230" w:rsidRDefault="00E944CB" w:rsidP="007B2ED0">
      <w:pPr>
        <w:pStyle w:val="NoSpacing"/>
        <w:ind w:firstLine="900"/>
        <w:jc w:val="right"/>
        <w:rPr>
          <w:rFonts w:ascii="Courier New" w:hAnsi="Courier New" w:cs="Courier New"/>
        </w:rPr>
      </w:pPr>
      <w:r w:rsidRPr="009A3230">
        <w:rPr>
          <w:rFonts w:ascii="Courier New" w:hAnsi="Courier New" w:cs="Courier New"/>
        </w:rPr>
        <w:t>от 06.12.2016г.№158-П</w:t>
      </w:r>
    </w:p>
    <w:p w:rsidR="00E944CB" w:rsidRPr="007B2ED0" w:rsidRDefault="00E944CB" w:rsidP="007B2ED0">
      <w:pPr>
        <w:pStyle w:val="NoSpacing"/>
        <w:ind w:firstLine="900"/>
        <w:jc w:val="right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9A3230" w:rsidRDefault="00E944CB" w:rsidP="007B2ED0">
      <w:pPr>
        <w:pStyle w:val="NoSpacing"/>
        <w:ind w:firstLine="900"/>
        <w:jc w:val="center"/>
        <w:rPr>
          <w:rFonts w:ascii="Arial" w:hAnsi="Arial" w:cs="Arial"/>
          <w:b/>
          <w:bCs/>
          <w:sz w:val="32"/>
          <w:szCs w:val="32"/>
        </w:rPr>
      </w:pPr>
      <w:r w:rsidRPr="009A3230">
        <w:rPr>
          <w:rFonts w:ascii="Arial" w:hAnsi="Arial" w:cs="Arial"/>
          <w:b/>
          <w:bCs/>
          <w:sz w:val="32"/>
          <w:szCs w:val="32"/>
        </w:rPr>
        <w:t>ПРАВИЛА РАССМОТРЕНИЯ ЗАПРОСОВ СУБЪЕКТОВ ПЕРСОНАЛЬНЫХ ДАННЫХ ИЛИ ИХ ПРЕДСТАВИТЕЛЕЙ В АДМИНИСТРАЦИИ МО «ЗАБИТУЙ»</w:t>
      </w: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7B2ED0">
        <w:rPr>
          <w:rFonts w:ascii="Arial" w:hAnsi="Arial" w:cs="Arial"/>
          <w:bCs/>
          <w:kern w:val="36"/>
          <w:sz w:val="24"/>
          <w:szCs w:val="24"/>
        </w:rPr>
        <w:t>Глава 1. Общие положения</w:t>
      </w: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1. Настоящие Правила разработаны в соответствии с Федеральным</w:t>
      </w:r>
      <w:r>
        <w:rPr>
          <w:rFonts w:ascii="Arial" w:hAnsi="Arial" w:cs="Arial"/>
          <w:sz w:val="24"/>
          <w:szCs w:val="24"/>
        </w:rPr>
        <w:t xml:space="preserve"> законом от 27 июля 2006 года №</w:t>
      </w:r>
      <w:r w:rsidRPr="007B2ED0">
        <w:rPr>
          <w:rFonts w:ascii="Arial" w:hAnsi="Arial" w:cs="Arial"/>
          <w:sz w:val="24"/>
          <w:szCs w:val="24"/>
        </w:rPr>
        <w:t>152-ФЗ “О персональных данных”, Трудовым Кодексом Российской Феде</w:t>
      </w:r>
      <w:r>
        <w:rPr>
          <w:rFonts w:ascii="Arial" w:hAnsi="Arial" w:cs="Arial"/>
          <w:sz w:val="24"/>
          <w:szCs w:val="24"/>
        </w:rPr>
        <w:t>рации от 30 декабря 2001 года №</w:t>
      </w:r>
      <w:r w:rsidRPr="007B2ED0">
        <w:rPr>
          <w:rFonts w:ascii="Arial" w:hAnsi="Arial" w:cs="Arial"/>
          <w:sz w:val="24"/>
          <w:szCs w:val="24"/>
        </w:rPr>
        <w:t>197-ФЗ и определяют порядок обработки поступающих в администрацию МО «Забитуй» (далее – администрация) обращений субъектов персональных данных.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7B2ED0">
        <w:rPr>
          <w:rFonts w:ascii="Arial" w:hAnsi="Arial" w:cs="Arial"/>
          <w:bCs/>
          <w:kern w:val="36"/>
          <w:sz w:val="24"/>
          <w:szCs w:val="24"/>
        </w:rPr>
        <w:t>Глава 2. Право субъекта персональных данных</w:t>
      </w:r>
      <w:r w:rsidRPr="007B2ED0">
        <w:rPr>
          <w:rFonts w:ascii="Arial" w:hAnsi="Arial" w:cs="Arial"/>
          <w:bCs/>
          <w:kern w:val="36"/>
          <w:sz w:val="24"/>
          <w:szCs w:val="24"/>
        </w:rPr>
        <w:br/>
        <w:t>на доступ к его персональным данным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2. Субъект персональных данных имеет право на получение сведений, указанных в части 7 статьи 14 Федеральног</w:t>
      </w:r>
      <w:r>
        <w:rPr>
          <w:rFonts w:ascii="Arial" w:hAnsi="Arial" w:cs="Arial"/>
          <w:sz w:val="24"/>
          <w:szCs w:val="24"/>
        </w:rPr>
        <w:t>о закона от 27 июля 2006 года №</w:t>
      </w:r>
      <w:r w:rsidRPr="007B2ED0">
        <w:rPr>
          <w:rFonts w:ascii="Arial" w:hAnsi="Arial" w:cs="Arial"/>
          <w:sz w:val="24"/>
          <w:szCs w:val="24"/>
        </w:rPr>
        <w:t>152-ФЗ “О персональных данных”, за исключением случаев, предусмотренных частью 8 статьи 14 Федерального закона.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3. Сведения должны быть предоставлены субъекту персональных данных (или его представителю)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данных, установленных законодательством.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4. Сведения предоставляются субъекту персональных данных (или его представителю) при обращении либо при получении запроса субъекта персональных данных (или его представителя).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(или его представителя), сведения о дате выдачи указанного документа и выдавшем его органе, сведения, подтверждающие участие субъекта персональных данных в отношениях с администрацией (номер договора, соглашения, дата заключения договора, соглашения, условное словесное обозначение и (или) иные сведения), либо сведения, иным образом подтверждающие факт обработки персональных данных администрацией, подпись субъекта персональных данных или его представителя.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7B2ED0">
        <w:rPr>
          <w:rFonts w:ascii="Arial" w:hAnsi="Arial" w:cs="Arial"/>
          <w:bCs/>
          <w:kern w:val="36"/>
          <w:sz w:val="24"/>
          <w:szCs w:val="24"/>
        </w:rPr>
        <w:t>Глава 3. Порядок работы с обращениями субъектов</w:t>
      </w: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5. Прием субъектов персональных данных (или их представителей) ведется уполномоченным должностным лицом администрации.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6.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7. Содержание устного обращения заносится в карточку личного приема. В случае,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(или его представителя)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8. В том случае, когда при личном приеме субъект персональных данных (или его представитель) изъявил желание получить ответ в письменной форме, уполномоченное должностное лицо администрации предлагает оформить письменный запрос и сообщает ему о сроках, в течение которых администрация обязана дать ответ на такой запрос в соответствии с федеральным законом.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В случае, если в обращении содержатся вопросы, решение которых не входит в компетенцию администрации, субъекту персональных данных (или его представителю) дается разъяснение, куда и в каком порядке ему следует обратиться.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9. Обращения и запросы субъекта персональных данных (или его представителя) подлежат обязательному учету в Журнале учета обращений субъектов персональных данных, по прилагаемой форме к н</w:t>
      </w:r>
      <w:r>
        <w:rPr>
          <w:rFonts w:ascii="Arial" w:hAnsi="Arial" w:cs="Arial"/>
          <w:sz w:val="24"/>
          <w:szCs w:val="24"/>
        </w:rPr>
        <w:t>астоящим Правилам (Приложение №</w:t>
      </w:r>
      <w:r w:rsidRPr="007B2ED0">
        <w:rPr>
          <w:rFonts w:ascii="Arial" w:hAnsi="Arial" w:cs="Arial"/>
          <w:sz w:val="24"/>
          <w:szCs w:val="24"/>
        </w:rPr>
        <w:t>1).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10. При поступлении обращения, запроса, з</w:t>
      </w:r>
      <w:r>
        <w:rPr>
          <w:rFonts w:ascii="Arial" w:hAnsi="Arial" w:cs="Arial"/>
          <w:sz w:val="24"/>
          <w:szCs w:val="24"/>
        </w:rPr>
        <w:t>аявления субъекта (Приложения №</w:t>
      </w:r>
      <w:r w:rsidRPr="007B2ED0">
        <w:rPr>
          <w:rFonts w:ascii="Arial" w:hAnsi="Arial" w:cs="Arial"/>
          <w:sz w:val="24"/>
          <w:szCs w:val="24"/>
        </w:rPr>
        <w:t>2, 3, 4, 5), уполномоченное должностное лицо администрации регистрирует его в Журнале учета обращений субъектов персональных данных в течение одного рабочего дня.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11. 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</w:t>
      </w:r>
      <w:r>
        <w:rPr>
          <w:rFonts w:ascii="Arial" w:hAnsi="Arial" w:cs="Arial"/>
          <w:sz w:val="24"/>
          <w:szCs w:val="24"/>
        </w:rPr>
        <w:t>рсональных данных (Приложение №</w:t>
      </w:r>
      <w:r w:rsidRPr="007B2ED0">
        <w:rPr>
          <w:rFonts w:ascii="Arial" w:hAnsi="Arial" w:cs="Arial"/>
          <w:sz w:val="24"/>
          <w:szCs w:val="24"/>
        </w:rPr>
        <w:t>6), а также предоставить возможность ознакомления с ними при обращении субъекта персональных данных (или его представителя) либо в течение тридцати рабочих дней с даты получения запроса субъекта персональных данных (или его представителя).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12.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(или его представителя) информации о наличии персональных данных о соответствующем субъекте персональных данных, а также таких персональных данных обратившемуся направляется почтовым отправлением с уведомлением мотивированный ответ в срок, не превышающий семи рабочих дней со дня обращения субъекта персональных данных (или его представителя) либо с даты получения администрацией запроса субъекта персональных данных (или его представителя).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13. В случае,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14. Субъект персональных данных вправе обратиться повторно в администрацию или направить повторный запрос в целях получения сведений, а также в целях ознакомления с обрабатываемыми персональными данными до истечения срока, указанного в пункте 13 настоящих Правил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15. Администрация вправе отказать субъекту персональных данных в выполнении повторного запроса, не соответствующего условиям, предусмотренным в пунктах 13, 14 настоящих Правил в соответствии с Федеральным законом.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16. О внесенных изменениях и предпринятых мерах уполномоченное должностное лицо администрации обязано уведомить субъекта персональных данных (или его представителя) и третьих лиц, которым персональные данные этого субъекта были переданы, в течение семи рабочих дней с даты ознакомления, внесения изменений, уничтожения или блокирования соответствующих пе</w:t>
      </w:r>
      <w:r>
        <w:rPr>
          <w:rFonts w:ascii="Arial" w:hAnsi="Arial" w:cs="Arial"/>
          <w:sz w:val="24"/>
          <w:szCs w:val="24"/>
        </w:rPr>
        <w:t>рсональных данных (Приложения №</w:t>
      </w:r>
      <w:r w:rsidRPr="007B2ED0">
        <w:rPr>
          <w:rFonts w:ascii="Arial" w:hAnsi="Arial" w:cs="Arial"/>
          <w:sz w:val="24"/>
          <w:szCs w:val="24"/>
        </w:rPr>
        <w:t>7, 8, 9, 10).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7B2ED0">
        <w:rPr>
          <w:rFonts w:ascii="Arial" w:hAnsi="Arial" w:cs="Arial"/>
          <w:bCs/>
          <w:kern w:val="36"/>
          <w:sz w:val="24"/>
          <w:szCs w:val="24"/>
        </w:rPr>
        <w:t>Глава 4. Обязанности уполномоченного должностного лица администрации</w:t>
      </w:r>
      <w:r w:rsidRPr="007B2ED0">
        <w:rPr>
          <w:rFonts w:ascii="Arial" w:hAnsi="Arial" w:cs="Arial"/>
          <w:bCs/>
          <w:kern w:val="36"/>
          <w:sz w:val="24"/>
          <w:szCs w:val="24"/>
        </w:rPr>
        <w:br/>
        <w:t>при обращении к нему субъекта персональных данных либо  при получении запроса субъекта персональных данных или его представителя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17. 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(или его представителя) либо в течение тридцати дней с даты получения запроса субъекта персональных данных или его представителя.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18. В срок, не превышающий семи рабочих дней со дня предоставления субъектом персональных данных (или его представителем) сведений, подтверждающих, что персональные данные являются неполными, неточными или неактуальными, уполномоченное должностное лицо администрации обязано внести в них необходимые изменения.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Уполномоченное должностное лицо администрации в трехдневный срок с даты внесения указанных изменений, обязано уведомить субъекта персональных данных (или его представителя) о внесенных изменениях и предпринятых мерах, а также третьих лиц, которым персональные данные этого субъекта были переданы.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7B2ED0">
        <w:rPr>
          <w:rFonts w:ascii="Arial" w:hAnsi="Arial" w:cs="Arial"/>
          <w:bCs/>
          <w:kern w:val="36"/>
          <w:sz w:val="24"/>
          <w:szCs w:val="24"/>
        </w:rPr>
        <w:t>Глава 5. Ограничения на право субъекта</w:t>
      </w: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7B2ED0">
        <w:rPr>
          <w:rFonts w:ascii="Arial" w:hAnsi="Arial" w:cs="Arial"/>
          <w:bCs/>
          <w:kern w:val="36"/>
          <w:sz w:val="24"/>
          <w:szCs w:val="24"/>
        </w:rPr>
        <w:t>персональных данных на доступ к его персональным данным</w:t>
      </w:r>
    </w:p>
    <w:p w:rsidR="00E944CB" w:rsidRPr="007B2ED0" w:rsidRDefault="00E944CB" w:rsidP="007B2ED0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19. Право субъекта персональных данных (или его представителя) на доступ к его персональным данным может быть ограничено в соответствии с законодательством Российской Федерации, в том числе, если доступ субъекта персональных данных к его персональным данным нарушает права и законные интересы третьих лиц, в том числе если: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7B2ED0">
        <w:rPr>
          <w:rFonts w:ascii="Arial" w:hAnsi="Arial" w:cs="Arial"/>
          <w:sz w:val="24"/>
          <w:szCs w:val="24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E944CB" w:rsidRPr="007B2ED0" w:rsidRDefault="00E944CB" w:rsidP="007B2ED0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9C0FCC" w:rsidRDefault="00E944CB" w:rsidP="009241F6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</w:t>
      </w:r>
      <w:r w:rsidRPr="009C0FCC">
        <w:rPr>
          <w:rFonts w:ascii="Courier New" w:hAnsi="Courier New" w:cs="Courier New"/>
        </w:rPr>
        <w:t>1</w:t>
      </w:r>
    </w:p>
    <w:p w:rsidR="00E944CB" w:rsidRPr="009C0FCC" w:rsidRDefault="00E944CB" w:rsidP="009241F6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к Правилам</w:t>
      </w:r>
      <w:r>
        <w:rPr>
          <w:rFonts w:ascii="Courier New" w:hAnsi="Courier New" w:cs="Courier New"/>
        </w:rPr>
        <w:t xml:space="preserve"> </w:t>
      </w:r>
      <w:r w:rsidRPr="009C0FCC">
        <w:rPr>
          <w:rFonts w:ascii="Courier New" w:hAnsi="Courier New" w:cs="Courier New"/>
        </w:rPr>
        <w:t>рассмотрения запросов субъектов</w:t>
      </w:r>
    </w:p>
    <w:p w:rsidR="00E944CB" w:rsidRPr="009C0FCC" w:rsidRDefault="00E944CB" w:rsidP="009241F6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персональных данных или их представителей</w:t>
      </w:r>
    </w:p>
    <w:p w:rsidR="00E944CB" w:rsidRPr="009C0FCC" w:rsidRDefault="00E944CB" w:rsidP="009241F6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в администрации МО «Забитуй»</w:t>
      </w:r>
    </w:p>
    <w:p w:rsidR="00E944CB" w:rsidRPr="009C0FCC" w:rsidRDefault="00E944CB" w:rsidP="005321BA">
      <w:pPr>
        <w:pStyle w:val="NoSpacing"/>
        <w:jc w:val="both"/>
        <w:rPr>
          <w:rFonts w:ascii="Courier New" w:hAnsi="Courier New" w:cs="Courier New"/>
        </w:rPr>
      </w:pPr>
    </w:p>
    <w:p w:rsidR="00E944CB" w:rsidRPr="005321BA" w:rsidRDefault="00E944CB" w:rsidP="00E7165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Журнал учета обращений субъектов персональных данных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7"/>
        <w:gridCol w:w="1879"/>
        <w:gridCol w:w="1219"/>
        <w:gridCol w:w="1219"/>
        <w:gridCol w:w="1351"/>
        <w:gridCol w:w="1483"/>
        <w:gridCol w:w="1483"/>
      </w:tblGrid>
      <w:tr w:rsidR="00E944CB" w:rsidRPr="00A158C4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ФИО субъекта персональных данных (и его представителя)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Дата обращения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Цель и основание обращения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Отметка об исполнении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ФИО исполнителя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Подпись исполнителя</w:t>
            </w:r>
          </w:p>
        </w:tc>
      </w:tr>
      <w:tr w:rsidR="00E944CB" w:rsidRPr="00A158C4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F11B60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7</w:t>
            </w:r>
          </w:p>
        </w:tc>
      </w:tr>
      <w:tr w:rsidR="00E944CB" w:rsidRPr="00A158C4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4CB" w:rsidRDefault="00E944CB" w:rsidP="00E7165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E944CB" w:rsidRPr="009C0FCC" w:rsidRDefault="00E944CB" w:rsidP="00E71659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</w:t>
      </w:r>
      <w:r w:rsidRPr="009C0FCC">
        <w:rPr>
          <w:rFonts w:ascii="Courier New" w:hAnsi="Courier New" w:cs="Courier New"/>
        </w:rPr>
        <w:t>2</w:t>
      </w:r>
    </w:p>
    <w:p w:rsidR="00E944CB" w:rsidRPr="009C0FCC" w:rsidRDefault="00E944CB" w:rsidP="00E71659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к Правилам</w:t>
      </w:r>
      <w:r>
        <w:rPr>
          <w:rFonts w:ascii="Courier New" w:hAnsi="Courier New" w:cs="Courier New"/>
        </w:rPr>
        <w:t xml:space="preserve"> </w:t>
      </w:r>
      <w:r w:rsidRPr="009C0FCC">
        <w:rPr>
          <w:rFonts w:ascii="Courier New" w:hAnsi="Courier New" w:cs="Courier New"/>
        </w:rPr>
        <w:t>рассмотрения запросов субъектов</w:t>
      </w:r>
    </w:p>
    <w:p w:rsidR="00E944CB" w:rsidRPr="009C0FCC" w:rsidRDefault="00E944CB" w:rsidP="00E71659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персональных данных или их представителей</w:t>
      </w:r>
    </w:p>
    <w:p w:rsidR="00E944CB" w:rsidRPr="009C0FCC" w:rsidRDefault="00E944CB" w:rsidP="00E71659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в администрации МО «</w:t>
      </w:r>
      <w:r>
        <w:rPr>
          <w:rFonts w:ascii="Courier New" w:hAnsi="Courier New" w:cs="Courier New"/>
        </w:rPr>
        <w:t>Забитуй</w:t>
      </w:r>
      <w:r w:rsidRPr="009C0FCC">
        <w:rPr>
          <w:rFonts w:ascii="Courier New" w:hAnsi="Courier New" w:cs="Courier New"/>
        </w:rPr>
        <w:t>»</w:t>
      </w:r>
    </w:p>
    <w:p w:rsidR="00E944CB" w:rsidRPr="009C0FCC" w:rsidRDefault="00E944CB" w:rsidP="005321BA">
      <w:pPr>
        <w:pStyle w:val="NoSpacing"/>
        <w:jc w:val="both"/>
        <w:rPr>
          <w:rFonts w:ascii="Courier New" w:hAnsi="Courier New" w:cs="Courier New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19"/>
        <w:gridCol w:w="6156"/>
      </w:tblGrid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F11B60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В Администрацию МО «</w:t>
            </w:r>
            <w:r>
              <w:rPr>
                <w:rFonts w:ascii="Courier New" w:hAnsi="Courier New" w:cs="Courier New"/>
                <w:szCs w:val="24"/>
              </w:rPr>
              <w:t>Забитуй</w:t>
            </w:r>
            <w:r w:rsidRPr="00F11B60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F11B60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от ________________________________________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F11B60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F11B60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________________________________________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F11B60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________________________________________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F11B60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________________________________________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F11B60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Запрос на предоставление 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9C0FCC">
        <w:rPr>
          <w:rFonts w:ascii="Arial" w:hAnsi="Arial" w:cs="Arial"/>
          <w:sz w:val="24"/>
          <w:szCs w:val="24"/>
        </w:rPr>
        <w:t>касающейся обработки персональных данных субъекта персональных данных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В период с “</w:t>
      </w:r>
      <w:r>
        <w:rPr>
          <w:rFonts w:ascii="Arial" w:hAnsi="Arial" w:cs="Arial"/>
          <w:sz w:val="24"/>
          <w:szCs w:val="24"/>
        </w:rPr>
        <w:t>___” __________________ ____ г.</w:t>
      </w:r>
      <w:r w:rsidRPr="009C0FC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“___”</w:t>
      </w:r>
      <w:r w:rsidRPr="009C0FCC">
        <w:rPr>
          <w:rFonts w:ascii="Arial" w:hAnsi="Arial" w:cs="Arial"/>
          <w:sz w:val="24"/>
          <w:szCs w:val="24"/>
        </w:rPr>
        <w:t>________________ г. обрабатывались следующие персональные данные: 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(перечень обрабатываемых персональных данных)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с целью ______________________________________________________________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(цель обработки персональных данных)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в форме ______________________________________________________________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(способы обработки персональных данных)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субъекта персональных данных </w:t>
      </w:r>
      <w:r w:rsidRPr="009C0FCC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(фамилия, имя, отчество)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паспорт ______________________________________________________________________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выданный ______________________________________________________________________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код подразделения 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944CB" w:rsidRPr="009C0FCC" w:rsidRDefault="00E944CB" w:rsidP="009A3230">
      <w:pPr>
        <w:pStyle w:val="NoSpacing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 xml:space="preserve">адрес регистрации: </w:t>
      </w:r>
      <w:r>
        <w:rPr>
          <w:rFonts w:ascii="Arial" w:hAnsi="Arial" w:cs="Arial"/>
          <w:sz w:val="24"/>
          <w:szCs w:val="24"/>
        </w:rPr>
        <w:t>_</w:t>
      </w:r>
      <w:r w:rsidRPr="009C0FCC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фактическое проживание: _______________________________________________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Администрацией МО «</w:t>
      </w:r>
      <w:r>
        <w:rPr>
          <w:rFonts w:ascii="Arial" w:hAnsi="Arial" w:cs="Arial"/>
          <w:sz w:val="24"/>
          <w:szCs w:val="24"/>
        </w:rPr>
        <w:t>Забитуй</w:t>
      </w:r>
      <w:r w:rsidRPr="009C0FCC">
        <w:rPr>
          <w:rFonts w:ascii="Arial" w:hAnsi="Arial" w:cs="Arial"/>
          <w:sz w:val="24"/>
          <w:szCs w:val="24"/>
        </w:rPr>
        <w:t>» обработка проводилась в рамках ______________________________________________________________________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(номер, дата договора либо сведения, иным образом подтверждающие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факт обработки персональных данных оператором)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что подтверждается ____________________________________________________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(сведения, подтверждающие участие субъекта</w:t>
      </w:r>
      <w:r>
        <w:rPr>
          <w:rFonts w:ascii="Arial" w:hAnsi="Arial" w:cs="Arial"/>
          <w:sz w:val="24"/>
          <w:szCs w:val="24"/>
        </w:rPr>
        <w:t xml:space="preserve">  </w:t>
      </w:r>
      <w:r w:rsidRPr="009C0FCC">
        <w:rPr>
          <w:rFonts w:ascii="Arial" w:hAnsi="Arial" w:cs="Arial"/>
          <w:sz w:val="24"/>
          <w:szCs w:val="24"/>
        </w:rPr>
        <w:t>персональных данных в отношениях с оператором)</w:t>
      </w:r>
    </w:p>
    <w:p w:rsidR="00E944CB" w:rsidRPr="009C0FCC" w:rsidRDefault="00E944CB" w:rsidP="009A3230">
      <w:pPr>
        <w:pStyle w:val="NoSpacing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_</w:t>
      </w:r>
      <w:r w:rsidRPr="009C0FC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E944CB" w:rsidRDefault="00E944CB" w:rsidP="009C0FCC">
      <w:pPr>
        <w:pStyle w:val="NoSpacing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(обоснование причин)</w:t>
      </w:r>
      <w:r>
        <w:rPr>
          <w:rFonts w:ascii="Arial" w:hAnsi="Arial" w:cs="Arial"/>
          <w:sz w:val="24"/>
          <w:szCs w:val="24"/>
        </w:rPr>
        <w:t xml:space="preserve"> и на основании частей 3 и 7 статьи 14, статьи 18, части 1</w:t>
      </w:r>
      <w:r w:rsidRPr="009C0FCC">
        <w:rPr>
          <w:rFonts w:ascii="Arial" w:hAnsi="Arial" w:cs="Arial"/>
          <w:sz w:val="24"/>
          <w:szCs w:val="24"/>
        </w:rPr>
        <w:t xml:space="preserve"> статьи 20 Федеральног</w:t>
      </w:r>
      <w:r>
        <w:rPr>
          <w:rFonts w:ascii="Arial" w:hAnsi="Arial" w:cs="Arial"/>
          <w:sz w:val="24"/>
          <w:szCs w:val="24"/>
        </w:rPr>
        <w:t>о закона от 27 июля 2006 года N</w:t>
      </w:r>
      <w:r w:rsidRPr="009C0FCC">
        <w:rPr>
          <w:rFonts w:ascii="Arial" w:hAnsi="Arial" w:cs="Arial"/>
          <w:sz w:val="24"/>
          <w:szCs w:val="24"/>
        </w:rPr>
        <w:t>152-ФЗ “О персональных данных” прошу предоставить следующую ин</w:t>
      </w:r>
      <w:r>
        <w:rPr>
          <w:rFonts w:ascii="Arial" w:hAnsi="Arial" w:cs="Arial"/>
          <w:sz w:val="24"/>
          <w:szCs w:val="24"/>
        </w:rPr>
        <w:t>формацию, касающуюся обработки указанных персональных данных: _____________________</w:t>
      </w:r>
      <w:r w:rsidRPr="009C0FCC">
        <w:rPr>
          <w:rFonts w:ascii="Arial" w:hAnsi="Arial" w:cs="Arial"/>
          <w:sz w:val="24"/>
          <w:szCs w:val="24"/>
        </w:rPr>
        <w:t>___________________,</w:t>
      </w:r>
    </w:p>
    <w:p w:rsidR="00E944CB" w:rsidRPr="009C0FCC" w:rsidRDefault="00E944CB" w:rsidP="009C0F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(существо запроса с учетом части 7 статьи 14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2006 года N</w:t>
      </w:r>
      <w:r w:rsidRPr="009C0FCC">
        <w:rPr>
          <w:rFonts w:ascii="Arial" w:hAnsi="Arial" w:cs="Arial"/>
          <w:sz w:val="24"/>
          <w:szCs w:val="24"/>
        </w:rPr>
        <w:t>152-ФЗ “О персональных данных”)</w:t>
      </w:r>
      <w:r>
        <w:rPr>
          <w:rFonts w:ascii="Arial" w:hAnsi="Arial" w:cs="Arial"/>
          <w:sz w:val="24"/>
          <w:szCs w:val="24"/>
        </w:rPr>
        <w:t xml:space="preserve"> </w:t>
      </w:r>
      <w:r w:rsidRPr="009C0FCC">
        <w:rPr>
          <w:rFonts w:ascii="Arial" w:hAnsi="Arial" w:cs="Arial"/>
          <w:sz w:val="24"/>
          <w:szCs w:val="24"/>
        </w:rPr>
        <w:t>в следующем порядке 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9C0FCC">
        <w:rPr>
          <w:rFonts w:ascii="Arial" w:hAnsi="Arial" w:cs="Arial"/>
          <w:sz w:val="24"/>
          <w:szCs w:val="24"/>
        </w:rPr>
        <w:t>в срок до __________________.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Приложение: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документы, подтверждающие обстоятельства, на</w:t>
      </w:r>
      <w:r w:rsidRPr="009C0FCC">
        <w:rPr>
          <w:rFonts w:ascii="Arial" w:hAnsi="Arial" w:cs="Arial"/>
          <w:sz w:val="24"/>
          <w:szCs w:val="24"/>
        </w:rPr>
        <w:t xml:space="preserve"> которых заявитель основывает свои требования;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2. доверенность представителя от _________________ “__” г. N ________ (если запрос подписывается представителем субъекта персональных данных).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5903"/>
      </w:tblGrid>
      <w:tr w:rsidR="00E944CB" w:rsidRPr="009C0FCC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9C0FCC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9C0FCC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E944CB" w:rsidRPr="009C0FCC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9C0FCC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9C0FCC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(подпись, Ф.И.О. субъекта персональных данных)</w:t>
            </w:r>
          </w:p>
        </w:tc>
      </w:tr>
    </w:tbl>
    <w:p w:rsidR="00E944CB" w:rsidRPr="005321BA" w:rsidRDefault="00E944CB" w:rsidP="00E74C1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E944CB" w:rsidRPr="009C0FCC" w:rsidRDefault="00E944CB" w:rsidP="00E74C15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</w:t>
      </w:r>
      <w:r w:rsidRPr="009C0FCC">
        <w:rPr>
          <w:rFonts w:ascii="Courier New" w:hAnsi="Courier New" w:cs="Courier New"/>
        </w:rPr>
        <w:t>3</w:t>
      </w:r>
    </w:p>
    <w:p w:rsidR="00E944CB" w:rsidRPr="009C0FCC" w:rsidRDefault="00E944CB" w:rsidP="00E74C15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к Правилам</w:t>
      </w:r>
      <w:r>
        <w:rPr>
          <w:rFonts w:ascii="Courier New" w:hAnsi="Courier New" w:cs="Courier New"/>
        </w:rPr>
        <w:t xml:space="preserve"> </w:t>
      </w:r>
      <w:r w:rsidRPr="009C0FCC">
        <w:rPr>
          <w:rFonts w:ascii="Courier New" w:hAnsi="Courier New" w:cs="Courier New"/>
        </w:rPr>
        <w:t>рассмотрения запросов субъектов</w:t>
      </w:r>
    </w:p>
    <w:p w:rsidR="00E944CB" w:rsidRPr="009C0FCC" w:rsidRDefault="00E944CB" w:rsidP="00E74C15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персональных данных или их представителей</w:t>
      </w:r>
    </w:p>
    <w:p w:rsidR="00E944CB" w:rsidRPr="009C0FCC" w:rsidRDefault="00E944CB" w:rsidP="00E74C15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в администрации МО «</w:t>
      </w:r>
      <w:r>
        <w:rPr>
          <w:rFonts w:ascii="Courier New" w:hAnsi="Courier New" w:cs="Courier New"/>
        </w:rPr>
        <w:t>Забитуй</w:t>
      </w:r>
      <w:r w:rsidRPr="009C0FCC">
        <w:rPr>
          <w:rFonts w:ascii="Courier New" w:hAnsi="Courier New" w:cs="Courier New"/>
        </w:rPr>
        <w:t>»</w:t>
      </w:r>
    </w:p>
    <w:p w:rsidR="00E944CB" w:rsidRPr="009C0FCC" w:rsidRDefault="00E944CB" w:rsidP="005321BA">
      <w:pPr>
        <w:pStyle w:val="NoSpacing"/>
        <w:jc w:val="both"/>
        <w:rPr>
          <w:rFonts w:ascii="Courier New" w:hAnsi="Courier New" w:cs="Courier New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51"/>
        <w:gridCol w:w="6124"/>
      </w:tblGrid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74C15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 xml:space="preserve">В Администрацию МО </w:t>
            </w:r>
            <w:r>
              <w:rPr>
                <w:rFonts w:ascii="Courier New" w:hAnsi="Courier New" w:cs="Courier New"/>
                <w:szCs w:val="24"/>
              </w:rPr>
              <w:t>«Забитуй</w:t>
            </w:r>
            <w:r w:rsidRPr="00E74C15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74C15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>от 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74C15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74C15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>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74C15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>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74C15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9C0FCC" w:rsidRDefault="00E944CB" w:rsidP="001779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Заявление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9C0FCC" w:rsidRDefault="00E944CB" w:rsidP="009C0FCC">
      <w:pPr>
        <w:pStyle w:val="NoSpacing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уточнить обрабатываемые Вами мои персональные данные</w:t>
      </w:r>
      <w:r w:rsidRPr="009C0FCC">
        <w:rPr>
          <w:rFonts w:ascii="Arial" w:hAnsi="Arial" w:cs="Arial"/>
          <w:sz w:val="24"/>
          <w:szCs w:val="24"/>
        </w:rPr>
        <w:t xml:space="preserve"> в соответствии со </w:t>
      </w:r>
      <w:r>
        <w:rPr>
          <w:rFonts w:ascii="Arial" w:hAnsi="Arial" w:cs="Arial"/>
          <w:sz w:val="24"/>
          <w:szCs w:val="24"/>
        </w:rPr>
        <w:t>с</w:t>
      </w:r>
      <w:r w:rsidRPr="009C0FCC">
        <w:rPr>
          <w:rFonts w:ascii="Arial" w:hAnsi="Arial" w:cs="Arial"/>
          <w:sz w:val="24"/>
          <w:szCs w:val="24"/>
        </w:rPr>
        <w:t>ведениями:</w:t>
      </w:r>
      <w:r>
        <w:rPr>
          <w:rFonts w:ascii="Arial" w:hAnsi="Arial" w:cs="Arial"/>
          <w:sz w:val="24"/>
          <w:szCs w:val="24"/>
        </w:rPr>
        <w:t>___</w:t>
      </w:r>
      <w:r w:rsidRPr="009C0FCC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E944CB" w:rsidRPr="009C0FCC" w:rsidRDefault="00E944CB" w:rsidP="009C0FC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C0FCC">
        <w:rPr>
          <w:rFonts w:ascii="Arial" w:hAnsi="Arial" w:cs="Arial"/>
          <w:sz w:val="24"/>
          <w:szCs w:val="24"/>
        </w:rPr>
        <w:t>(указать уточненные персональные данные заявителя)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в связи с тем, что__________________________________________________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E944CB" w:rsidRPr="009C0FCC" w:rsidRDefault="00E944CB" w:rsidP="009C0FC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C0FCC">
        <w:rPr>
          <w:rFonts w:ascii="Arial" w:hAnsi="Arial" w:cs="Arial"/>
          <w:sz w:val="24"/>
          <w:szCs w:val="24"/>
        </w:rPr>
        <w:t>(указать причину уточнения персональных данных)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Приложения: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документы, подтверждающие</w:t>
      </w:r>
      <w:r w:rsidRPr="009C0FCC">
        <w:rPr>
          <w:rFonts w:ascii="Arial" w:hAnsi="Arial" w:cs="Arial"/>
          <w:sz w:val="24"/>
          <w:szCs w:val="24"/>
        </w:rPr>
        <w:t xml:space="preserve"> необходимость уточнения персональных данных;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2. доверенность представителя от “___” ________________ г. N _______ (если требование подписывается представителем субъекта 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9C0FCC">
        <w:rPr>
          <w:rFonts w:ascii="Arial" w:hAnsi="Arial" w:cs="Arial"/>
          <w:sz w:val="24"/>
          <w:szCs w:val="24"/>
        </w:rPr>
        <w:t>данных)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иные документы, подтверждающие обстоятельства, на</w:t>
      </w:r>
      <w:r w:rsidRPr="009C0FCC">
        <w:rPr>
          <w:rFonts w:ascii="Arial" w:hAnsi="Arial" w:cs="Arial"/>
          <w:sz w:val="24"/>
          <w:szCs w:val="24"/>
        </w:rPr>
        <w:t xml:space="preserve"> которых заявитель основывает свои требования.</w:t>
      </w:r>
    </w:p>
    <w:p w:rsidR="00E944CB" w:rsidRPr="009C0FCC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5903"/>
      </w:tblGrid>
      <w:tr w:rsidR="00E944CB" w:rsidRPr="009C0FCC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9C0FCC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9C0FCC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E944CB" w:rsidRPr="009C0FCC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9C0FCC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9C0FCC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  <w:tr w:rsidR="00E944CB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9C0FCC" w:rsidRDefault="00E944CB" w:rsidP="00177943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</w:t>
      </w:r>
      <w:r w:rsidRPr="009C0FCC">
        <w:rPr>
          <w:rFonts w:ascii="Courier New" w:hAnsi="Courier New" w:cs="Courier New"/>
        </w:rPr>
        <w:t>4</w:t>
      </w:r>
    </w:p>
    <w:p w:rsidR="00E944CB" w:rsidRPr="009C0FCC" w:rsidRDefault="00E944CB" w:rsidP="00177943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к Правилам</w:t>
      </w:r>
      <w:r>
        <w:rPr>
          <w:rFonts w:ascii="Courier New" w:hAnsi="Courier New" w:cs="Courier New"/>
        </w:rPr>
        <w:t xml:space="preserve"> </w:t>
      </w:r>
      <w:r w:rsidRPr="009C0FCC">
        <w:rPr>
          <w:rFonts w:ascii="Courier New" w:hAnsi="Courier New" w:cs="Courier New"/>
        </w:rPr>
        <w:t>рассмотрения запросов субъектов</w:t>
      </w:r>
    </w:p>
    <w:p w:rsidR="00E944CB" w:rsidRPr="009C0FCC" w:rsidRDefault="00E944CB" w:rsidP="00177943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персональных данных или их представителей</w:t>
      </w:r>
    </w:p>
    <w:p w:rsidR="00E944CB" w:rsidRPr="009C0FCC" w:rsidRDefault="00E944CB" w:rsidP="00177943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в администрации МО «</w:t>
      </w:r>
      <w:r>
        <w:rPr>
          <w:rFonts w:ascii="Courier New" w:hAnsi="Courier New" w:cs="Courier New"/>
        </w:rPr>
        <w:t>Забитуй</w:t>
      </w:r>
      <w:r w:rsidRPr="009C0FCC">
        <w:rPr>
          <w:rFonts w:ascii="Courier New" w:hAnsi="Courier New" w:cs="Courier New"/>
        </w:rPr>
        <w:t>»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51"/>
        <w:gridCol w:w="6124"/>
      </w:tblGrid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177943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В Администрацию МО «</w:t>
            </w:r>
            <w:r>
              <w:rPr>
                <w:rFonts w:ascii="Courier New" w:hAnsi="Courier New" w:cs="Courier New"/>
                <w:szCs w:val="24"/>
              </w:rPr>
              <w:t>Забитуй</w:t>
            </w:r>
            <w:r w:rsidRPr="00177943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177943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от 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177943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177943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177943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177943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177943" w:rsidRDefault="00E944CB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1779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Заявление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17794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Прошу уничтожить обрабатываемые Вами мои персональные данные:___________________________________________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(указать уничтожаемые персональные данные)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 связи с тем, что_______________________________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(указать причину уничтожения персональных данных)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Приложения: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подтверждающие необходимость уничтожения персональных данных;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доверенность представителя от “___” ______________г. №</w:t>
      </w:r>
      <w:r w:rsidRPr="005321B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____(если требование подписывается представителем</w:t>
      </w:r>
      <w:r w:rsidRPr="005321BA">
        <w:rPr>
          <w:rFonts w:ascii="Arial" w:hAnsi="Arial" w:cs="Arial"/>
          <w:sz w:val="24"/>
          <w:szCs w:val="24"/>
        </w:rPr>
        <w:t xml:space="preserve"> субъекта персональных данных);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иные документы, подтверждающие обстоятельства, на</w:t>
      </w:r>
      <w:r w:rsidRPr="005321BA">
        <w:rPr>
          <w:rFonts w:ascii="Arial" w:hAnsi="Arial" w:cs="Arial"/>
          <w:sz w:val="24"/>
          <w:szCs w:val="24"/>
        </w:rPr>
        <w:t xml:space="preserve"> которых заявитель основывает свои требования.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1"/>
        <w:gridCol w:w="5971"/>
      </w:tblGrid>
      <w:tr w:rsidR="00E944CB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D04001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D04001">
              <w:rPr>
                <w:rFonts w:ascii="Courier New" w:hAnsi="Courier New" w:cs="Courier New"/>
                <w:szCs w:val="24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D04001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D04001">
              <w:rPr>
                <w:rFonts w:ascii="Courier New" w:hAnsi="Courier New" w:cs="Courier New"/>
                <w:szCs w:val="24"/>
              </w:rPr>
              <w:t>________________________________</w:t>
            </w:r>
            <w:r>
              <w:rPr>
                <w:rFonts w:ascii="Courier New" w:hAnsi="Courier New" w:cs="Courier New"/>
                <w:szCs w:val="24"/>
              </w:rPr>
              <w:t>_____________</w:t>
            </w:r>
          </w:p>
        </w:tc>
      </w:tr>
      <w:tr w:rsidR="00E944CB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E944CB" w:rsidRPr="005321BA" w:rsidRDefault="00E944CB" w:rsidP="00D0400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</w:t>
      </w:r>
      <w:r w:rsidRPr="004E5A45">
        <w:rPr>
          <w:rFonts w:ascii="Courier New" w:hAnsi="Courier New" w:cs="Courier New"/>
        </w:rPr>
        <w:t>5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  <w:r>
        <w:rPr>
          <w:rFonts w:ascii="Courier New" w:hAnsi="Courier New" w:cs="Courier New"/>
        </w:rPr>
        <w:t xml:space="preserve"> </w:t>
      </w:r>
      <w:r w:rsidRPr="004E5A45">
        <w:rPr>
          <w:rFonts w:ascii="Courier New" w:hAnsi="Courier New" w:cs="Courier New"/>
        </w:rPr>
        <w:t>рассмотрения запросов субъектов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в администрации МО «</w:t>
      </w:r>
      <w:r>
        <w:rPr>
          <w:rFonts w:ascii="Courier New" w:hAnsi="Courier New" w:cs="Courier New"/>
        </w:rPr>
        <w:t>Забитуй</w:t>
      </w:r>
      <w:r w:rsidRPr="004E5A45">
        <w:rPr>
          <w:rFonts w:ascii="Courier New" w:hAnsi="Courier New" w:cs="Courier New"/>
        </w:rPr>
        <w:t>»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19"/>
        <w:gridCol w:w="6156"/>
      </w:tblGrid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В Администрацию МО «Забитуй»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от ________________________________________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(Ф.И.О. субъекта персональных данных или его представителя)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_______________________________________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________________________________________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________________________________________</w:t>
            </w:r>
          </w:p>
        </w:tc>
      </w:tr>
      <w:tr w:rsidR="00E944CB" w:rsidRPr="00A158C4" w:rsidTr="009A3230">
        <w:trPr>
          <w:tblCellSpacing w:w="0" w:type="dxa"/>
        </w:trPr>
        <w:tc>
          <w:tcPr>
            <w:tcW w:w="3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321BA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Заявление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D04001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Прошу заблокировать обрабатываемые Вами мои персональные данные:___________________________________________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(указать блокируемые персональные данные)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на срок:____________________________________________________________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E5A45">
        <w:rPr>
          <w:rFonts w:ascii="Arial" w:hAnsi="Arial" w:cs="Arial"/>
          <w:sz w:val="24"/>
          <w:szCs w:val="24"/>
        </w:rPr>
        <w:t>(указать срок блокирования)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в связи с тем, что 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E5A45">
        <w:rPr>
          <w:rFonts w:ascii="Arial" w:hAnsi="Arial" w:cs="Arial"/>
          <w:sz w:val="24"/>
          <w:szCs w:val="24"/>
        </w:rPr>
        <w:t>(указать причину блокирования персональных данных)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Приложения: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документы, подтверждающие необходимость</w:t>
      </w:r>
      <w:r w:rsidRPr="004E5A45">
        <w:rPr>
          <w:rFonts w:ascii="Arial" w:hAnsi="Arial" w:cs="Arial"/>
          <w:sz w:val="24"/>
          <w:szCs w:val="24"/>
        </w:rPr>
        <w:t xml:space="preserve"> блокирования персональных данных;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доверенность</w:t>
      </w:r>
      <w:r w:rsidRPr="004E5A45">
        <w:rPr>
          <w:rFonts w:ascii="Arial" w:hAnsi="Arial" w:cs="Arial"/>
          <w:sz w:val="24"/>
          <w:szCs w:val="24"/>
        </w:rPr>
        <w:t xml:space="preserve"> представителя от “___” __________</w:t>
      </w:r>
      <w:r>
        <w:rPr>
          <w:rFonts w:ascii="Arial" w:hAnsi="Arial" w:cs="Arial"/>
          <w:sz w:val="24"/>
          <w:szCs w:val="24"/>
        </w:rPr>
        <w:t>_______г. N ___________ (если требование подписывается представителем</w:t>
      </w:r>
      <w:r w:rsidRPr="004E5A45">
        <w:rPr>
          <w:rFonts w:ascii="Arial" w:hAnsi="Arial" w:cs="Arial"/>
          <w:sz w:val="24"/>
          <w:szCs w:val="24"/>
        </w:rPr>
        <w:t xml:space="preserve"> субъекта персональных данных);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иные документы, подтверждающие обстоятельства, на</w:t>
      </w:r>
      <w:r w:rsidRPr="004E5A45">
        <w:rPr>
          <w:rFonts w:ascii="Arial" w:hAnsi="Arial" w:cs="Arial"/>
          <w:sz w:val="24"/>
          <w:szCs w:val="24"/>
        </w:rPr>
        <w:t xml:space="preserve"> которых заявитель основывает свои требования.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29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670"/>
        <w:gridCol w:w="6674"/>
      </w:tblGrid>
      <w:tr w:rsidR="00E944CB" w:rsidRPr="004E5A45" w:rsidTr="004E5A45">
        <w:trPr>
          <w:tblCellSpacing w:w="0" w:type="dxa"/>
        </w:trPr>
        <w:tc>
          <w:tcPr>
            <w:tcW w:w="3048" w:type="dxa"/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     </w:t>
            </w:r>
          </w:p>
        </w:tc>
        <w:tc>
          <w:tcPr>
            <w:tcW w:w="5112" w:type="dxa"/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E944CB" w:rsidRPr="004E5A45" w:rsidTr="004E5A45">
        <w:trPr>
          <w:tblCellSpacing w:w="0" w:type="dxa"/>
        </w:trPr>
        <w:tc>
          <w:tcPr>
            <w:tcW w:w="3048" w:type="dxa"/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112" w:type="dxa"/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  <w:tr w:rsidR="00E944CB" w:rsidRPr="004E5A45" w:rsidTr="004E5A45">
        <w:trPr>
          <w:tblCellSpacing w:w="0" w:type="dxa"/>
        </w:trPr>
        <w:tc>
          <w:tcPr>
            <w:tcW w:w="3048" w:type="dxa"/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4CB" w:rsidRPr="00D04001" w:rsidRDefault="00E944CB" w:rsidP="005321BA">
      <w:pPr>
        <w:pStyle w:val="NoSpacing"/>
        <w:jc w:val="both"/>
        <w:rPr>
          <w:rFonts w:ascii="Courier New" w:hAnsi="Courier New" w:cs="Courier New"/>
          <w:szCs w:val="24"/>
        </w:rPr>
      </w:pP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</w:t>
      </w:r>
      <w:r w:rsidRPr="004E5A45">
        <w:rPr>
          <w:rFonts w:ascii="Courier New" w:hAnsi="Courier New" w:cs="Courier New"/>
        </w:rPr>
        <w:t>6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  <w:r>
        <w:rPr>
          <w:rFonts w:ascii="Courier New" w:hAnsi="Courier New" w:cs="Courier New"/>
        </w:rPr>
        <w:t xml:space="preserve"> </w:t>
      </w:r>
      <w:r w:rsidRPr="004E5A45">
        <w:rPr>
          <w:rFonts w:ascii="Courier New" w:hAnsi="Courier New" w:cs="Courier New"/>
        </w:rPr>
        <w:t>рассмотрения запросов субъектов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в администрации МО «</w:t>
      </w:r>
      <w:r>
        <w:rPr>
          <w:rFonts w:ascii="Courier New" w:hAnsi="Courier New" w:cs="Courier New"/>
        </w:rPr>
        <w:t>Забитуй</w:t>
      </w:r>
      <w:r w:rsidRPr="004E5A45">
        <w:rPr>
          <w:rFonts w:ascii="Courier New" w:hAnsi="Courier New" w:cs="Courier New"/>
        </w:rPr>
        <w:t>»</w:t>
      </w:r>
    </w:p>
    <w:p w:rsidR="00E944CB" w:rsidRPr="004E5A45" w:rsidRDefault="00E944CB" w:rsidP="005321BA">
      <w:pPr>
        <w:pStyle w:val="NoSpacing"/>
        <w:jc w:val="both"/>
        <w:rPr>
          <w:rFonts w:ascii="Courier New" w:hAnsi="Courier New" w:cs="Courier New"/>
        </w:rPr>
      </w:pPr>
    </w:p>
    <w:p w:rsidR="00E944CB" w:rsidRPr="004E5A45" w:rsidRDefault="00E944CB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Уведомление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Уважаемый(ая)_______________________________________________________</w:t>
      </w:r>
    </w:p>
    <w:p w:rsidR="00E944CB" w:rsidRPr="004E5A45" w:rsidRDefault="00E944CB" w:rsidP="00EA32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(фамилия, имя, отчество)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Администрацией МО «</w:t>
      </w:r>
      <w:r>
        <w:rPr>
          <w:rFonts w:ascii="Arial" w:hAnsi="Arial" w:cs="Arial"/>
          <w:sz w:val="24"/>
          <w:szCs w:val="24"/>
        </w:rPr>
        <w:t>Забитуй» производиться</w:t>
      </w:r>
      <w:r w:rsidRPr="004E5A45">
        <w:rPr>
          <w:rFonts w:ascii="Arial" w:hAnsi="Arial" w:cs="Arial"/>
          <w:sz w:val="24"/>
          <w:szCs w:val="24"/>
        </w:rPr>
        <w:t xml:space="preserve"> обработка сведений, составляющих Ваши персональные данные:___________________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E944CB" w:rsidRPr="004E5A45" w:rsidRDefault="00E944CB" w:rsidP="00EA32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(указать сведения)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Цели обработки: ____________________________________________________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Способы обработки: _________________________________________________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лиц, которые имеют</w:t>
      </w:r>
      <w:r w:rsidRPr="004E5A45">
        <w:rPr>
          <w:rFonts w:ascii="Arial" w:hAnsi="Arial" w:cs="Arial"/>
          <w:sz w:val="24"/>
          <w:szCs w:val="24"/>
        </w:rPr>
        <w:t xml:space="preserve"> доступ к информации, содержащей Ваши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персональные данные или могут получить такой доступ: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7"/>
        <w:gridCol w:w="2120"/>
        <w:gridCol w:w="1487"/>
        <w:gridCol w:w="2340"/>
        <w:gridCol w:w="1816"/>
      </w:tblGrid>
      <w:tr w:rsidR="00E944CB" w:rsidRPr="004E5A45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EA32FA">
              <w:rPr>
                <w:rFonts w:ascii="Courier New" w:hAnsi="Courier New" w:cs="Courier New"/>
              </w:rPr>
              <w:t>N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EA32FA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EA32FA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EA32FA">
              <w:rPr>
                <w:rFonts w:ascii="Courier New" w:hAnsi="Courier New" w:cs="Courier New"/>
              </w:rPr>
              <w:t>Вид доступа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EA32FA">
              <w:rPr>
                <w:rFonts w:ascii="Courier New" w:hAnsi="Courier New" w:cs="Courier New"/>
              </w:rPr>
              <w:t>Примечания</w:t>
            </w:r>
          </w:p>
        </w:tc>
      </w:tr>
      <w:tr w:rsidR="00E944CB" w:rsidRPr="004E5A45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E944CB" w:rsidRPr="004E5A45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E944CB" w:rsidRPr="004E5A45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A32FA" w:rsidRDefault="00E944CB" w:rsidP="005321BA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</w:tbl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обработки указанной информации нами</w:t>
      </w:r>
      <w:r w:rsidRPr="004E5A45">
        <w:rPr>
          <w:rFonts w:ascii="Arial" w:hAnsi="Arial" w:cs="Arial"/>
          <w:sz w:val="24"/>
          <w:szCs w:val="24"/>
        </w:rPr>
        <w:t xml:space="preserve"> планируется принятие следующих решений, которые будут доведены до Вашего сведения _________________________________________.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Против принятого решения Вы имеете право заявить свои</w:t>
      </w:r>
      <w:r w:rsidRPr="004E5A45">
        <w:rPr>
          <w:rFonts w:ascii="Arial" w:hAnsi="Arial" w:cs="Arial"/>
          <w:sz w:val="24"/>
          <w:szCs w:val="24"/>
        </w:rPr>
        <w:t xml:space="preserve"> письменные возражения в ____________________ срок.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16"/>
        <w:gridCol w:w="6304"/>
      </w:tblGrid>
      <w:tr w:rsidR="00E944CB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</w:tc>
      </w:tr>
      <w:tr w:rsidR="00E944CB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(подпись должностного лица администрации)</w:t>
            </w:r>
          </w:p>
        </w:tc>
      </w:tr>
    </w:tbl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</w:t>
      </w:r>
      <w:r w:rsidRPr="004E5A45">
        <w:rPr>
          <w:rFonts w:ascii="Courier New" w:hAnsi="Courier New" w:cs="Courier New"/>
        </w:rPr>
        <w:t>7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  <w:r>
        <w:rPr>
          <w:rFonts w:ascii="Courier New" w:hAnsi="Courier New" w:cs="Courier New"/>
        </w:rPr>
        <w:t xml:space="preserve"> </w:t>
      </w:r>
      <w:r w:rsidRPr="004E5A45">
        <w:rPr>
          <w:rFonts w:ascii="Courier New" w:hAnsi="Courier New" w:cs="Courier New"/>
        </w:rPr>
        <w:t>рассмотрения запросов субъектов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в администрации МО «</w:t>
      </w:r>
      <w:r>
        <w:rPr>
          <w:rFonts w:ascii="Courier New" w:hAnsi="Courier New" w:cs="Courier New"/>
        </w:rPr>
        <w:t>Забитуй</w:t>
      </w:r>
      <w:r w:rsidRPr="004E5A45">
        <w:rPr>
          <w:rFonts w:ascii="Courier New" w:hAnsi="Courier New" w:cs="Courier New"/>
        </w:rPr>
        <w:t>»</w:t>
      </w:r>
    </w:p>
    <w:p w:rsidR="00E944CB" w:rsidRPr="004E5A45" w:rsidRDefault="00E944CB" w:rsidP="005321BA">
      <w:pPr>
        <w:pStyle w:val="NoSpacing"/>
        <w:jc w:val="both"/>
        <w:rPr>
          <w:rFonts w:ascii="Courier New" w:hAnsi="Courier New" w:cs="Courier New"/>
        </w:rPr>
      </w:pPr>
    </w:p>
    <w:p w:rsidR="00E944CB" w:rsidRPr="004E5A45" w:rsidRDefault="00E944CB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Уведомление о блокировании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 xml:space="preserve">Уважаемый(ая) </w:t>
      </w:r>
      <w:r>
        <w:rPr>
          <w:rFonts w:ascii="Arial" w:hAnsi="Arial" w:cs="Arial"/>
          <w:sz w:val="24"/>
          <w:szCs w:val="24"/>
        </w:rPr>
        <w:t>_</w:t>
      </w:r>
      <w:r w:rsidRPr="004E5A4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944CB" w:rsidRPr="004E5A45" w:rsidRDefault="00E944CB" w:rsidP="00EA32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(фамилия, имя, отчество)</w:t>
      </w:r>
    </w:p>
    <w:p w:rsidR="00E944CB" w:rsidRPr="004E5A45" w:rsidRDefault="00E944CB" w:rsidP="00EA32FA">
      <w:pPr>
        <w:pStyle w:val="NoSpacing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_</w:t>
      </w:r>
      <w:r w:rsidRPr="004E5A4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944CB" w:rsidRPr="004E5A45" w:rsidRDefault="00E944CB" w:rsidP="00EA32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(указать причины)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сообщаем Вам, что Ваши персональные данные ____________________________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44CB" w:rsidRPr="004E5A45" w:rsidRDefault="00E944CB" w:rsidP="00EA32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(указать персональные данные)</w:t>
      </w:r>
    </w:p>
    <w:p w:rsidR="00E944CB" w:rsidRPr="004E5A45" w:rsidRDefault="00E944CB" w:rsidP="004E5A45">
      <w:pPr>
        <w:pStyle w:val="NoSpacing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Заблокированы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4E5A4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с</w:t>
      </w:r>
      <w:r w:rsidRPr="004E5A45">
        <w:rPr>
          <w:rFonts w:ascii="Arial" w:hAnsi="Arial" w:cs="Arial"/>
          <w:sz w:val="24"/>
          <w:szCs w:val="24"/>
        </w:rPr>
        <w:t>рок_______________________________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47"/>
        <w:gridCol w:w="6037"/>
      </w:tblGrid>
      <w:tr w:rsidR="00E944CB" w:rsidRPr="004E5A45" w:rsidTr="00EA32FA">
        <w:trPr>
          <w:tblCellSpacing w:w="0" w:type="dxa"/>
        </w:trPr>
        <w:tc>
          <w:tcPr>
            <w:tcW w:w="33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E944CB" w:rsidRPr="004E5A45" w:rsidTr="00EA32FA">
        <w:trPr>
          <w:tblCellSpacing w:w="0" w:type="dxa"/>
        </w:trPr>
        <w:tc>
          <w:tcPr>
            <w:tcW w:w="33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(подпись должностного лица администрации)</w:t>
            </w:r>
          </w:p>
        </w:tc>
      </w:tr>
    </w:tbl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</w:t>
      </w:r>
      <w:r w:rsidRPr="004E5A45">
        <w:rPr>
          <w:rFonts w:ascii="Courier New" w:hAnsi="Courier New" w:cs="Courier New"/>
        </w:rPr>
        <w:t>8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  <w:r>
        <w:rPr>
          <w:rFonts w:ascii="Courier New" w:hAnsi="Courier New" w:cs="Courier New"/>
        </w:rPr>
        <w:t xml:space="preserve"> </w:t>
      </w:r>
      <w:r w:rsidRPr="004E5A45">
        <w:rPr>
          <w:rFonts w:ascii="Courier New" w:hAnsi="Courier New" w:cs="Courier New"/>
        </w:rPr>
        <w:t>рассмотрения запросов субъектов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в администрации МО «</w:t>
      </w:r>
      <w:r>
        <w:rPr>
          <w:rFonts w:ascii="Courier New" w:hAnsi="Courier New" w:cs="Courier New"/>
        </w:rPr>
        <w:t>Забитуй</w:t>
      </w:r>
      <w:r w:rsidRPr="004E5A45">
        <w:rPr>
          <w:rFonts w:ascii="Courier New" w:hAnsi="Courier New" w:cs="Courier New"/>
        </w:rPr>
        <w:t>»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Уведомление об уточнении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Уважаемый(ая) ________________________________________________________</w:t>
      </w:r>
    </w:p>
    <w:p w:rsidR="00E944CB" w:rsidRPr="004E5A45" w:rsidRDefault="00E944CB" w:rsidP="00EA32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(фамилия, имя, отчество)</w:t>
      </w:r>
    </w:p>
    <w:p w:rsidR="00E944CB" w:rsidRPr="004E5A45" w:rsidRDefault="00E944CB" w:rsidP="00EA32FA">
      <w:pPr>
        <w:pStyle w:val="NoSpacing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в связи с 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944CB" w:rsidRPr="004E5A45" w:rsidRDefault="00E944CB" w:rsidP="00EA32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(указать причины)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сообщаем Вам, что Ваши персональные данные уточнены в соответствии со  сведениями:________________________________________________________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28"/>
        <w:gridCol w:w="6170"/>
      </w:tblGrid>
      <w:tr w:rsidR="00E944CB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E944CB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(подпись должностного лица администрации)</w:t>
            </w:r>
          </w:p>
        </w:tc>
      </w:tr>
    </w:tbl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</w:t>
      </w:r>
      <w:r w:rsidRPr="004E5A45">
        <w:rPr>
          <w:rFonts w:ascii="Courier New" w:hAnsi="Courier New" w:cs="Courier New"/>
        </w:rPr>
        <w:t>9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  <w:r>
        <w:rPr>
          <w:rFonts w:ascii="Courier New" w:hAnsi="Courier New" w:cs="Courier New"/>
        </w:rPr>
        <w:t xml:space="preserve"> </w:t>
      </w:r>
      <w:r w:rsidRPr="004E5A45">
        <w:rPr>
          <w:rFonts w:ascii="Courier New" w:hAnsi="Courier New" w:cs="Courier New"/>
        </w:rPr>
        <w:t>рассмотрения запросов субъектов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в администрации МО «</w:t>
      </w:r>
      <w:r>
        <w:rPr>
          <w:rFonts w:ascii="Courier New" w:hAnsi="Courier New" w:cs="Courier New"/>
        </w:rPr>
        <w:t>Забитуй</w:t>
      </w:r>
      <w:r w:rsidRPr="004E5A45">
        <w:rPr>
          <w:rFonts w:ascii="Courier New" w:hAnsi="Courier New" w:cs="Courier New"/>
        </w:rPr>
        <w:t>»</w:t>
      </w:r>
    </w:p>
    <w:p w:rsidR="00E944CB" w:rsidRPr="004E5A45" w:rsidRDefault="00E944CB" w:rsidP="005321BA">
      <w:pPr>
        <w:pStyle w:val="NoSpacing"/>
        <w:jc w:val="both"/>
        <w:rPr>
          <w:rFonts w:ascii="Courier New" w:hAnsi="Courier New" w:cs="Courier New"/>
        </w:rPr>
      </w:pPr>
    </w:p>
    <w:p w:rsidR="00E944CB" w:rsidRPr="004E5A45" w:rsidRDefault="00E944CB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Уведомление об устранении допущенных нарушений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EA32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уведомлением сообщаем</w:t>
      </w:r>
      <w:r w:rsidRPr="004E5A45">
        <w:rPr>
          <w:rFonts w:ascii="Arial" w:hAnsi="Arial" w:cs="Arial"/>
          <w:sz w:val="24"/>
          <w:szCs w:val="24"/>
        </w:rPr>
        <w:t xml:space="preserve"> Вам, что допущенные нарушения при обработке персональных данных, а именно ____________________________________________________________ устранены.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(указать допущенные нарушения)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5"/>
        <w:gridCol w:w="5903"/>
      </w:tblGrid>
      <w:tr w:rsidR="00E944CB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E944CB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(подпись должностного лица администрации)</w:t>
            </w:r>
          </w:p>
        </w:tc>
      </w:tr>
    </w:tbl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</w:t>
      </w:r>
      <w:r w:rsidRPr="004E5A45">
        <w:rPr>
          <w:rFonts w:ascii="Courier New" w:hAnsi="Courier New" w:cs="Courier New"/>
        </w:rPr>
        <w:t>10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  <w:r>
        <w:rPr>
          <w:rFonts w:ascii="Courier New" w:hAnsi="Courier New" w:cs="Courier New"/>
        </w:rPr>
        <w:t xml:space="preserve"> </w:t>
      </w:r>
      <w:r w:rsidRPr="004E5A45">
        <w:rPr>
          <w:rFonts w:ascii="Courier New" w:hAnsi="Courier New" w:cs="Courier New"/>
        </w:rPr>
        <w:t>рассмотрения запросов субъектов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E944CB" w:rsidRPr="004E5A45" w:rsidRDefault="00E944CB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в администрации МО «</w:t>
      </w:r>
      <w:r>
        <w:rPr>
          <w:rFonts w:ascii="Courier New" w:hAnsi="Courier New" w:cs="Courier New"/>
        </w:rPr>
        <w:t>Забитуй</w:t>
      </w:r>
      <w:r w:rsidRPr="004E5A45">
        <w:rPr>
          <w:rFonts w:ascii="Courier New" w:hAnsi="Courier New" w:cs="Courier New"/>
        </w:rPr>
        <w:t>»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Уведомление об уничтожении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Уважаемый(ая) ______________________________________________________</w:t>
      </w:r>
    </w:p>
    <w:p w:rsidR="00E944CB" w:rsidRPr="004E5A45" w:rsidRDefault="00E944CB" w:rsidP="00EA32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(фамилия, имя, отчество)</w:t>
      </w:r>
    </w:p>
    <w:p w:rsidR="00E944CB" w:rsidRPr="004E5A45" w:rsidRDefault="00E944CB" w:rsidP="00EA32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в связи с ___________________________________ сообщаем Вам, ч</w:t>
      </w:r>
      <w:r>
        <w:rPr>
          <w:rFonts w:ascii="Arial" w:hAnsi="Arial" w:cs="Arial"/>
          <w:sz w:val="24"/>
          <w:szCs w:val="24"/>
        </w:rPr>
        <w:t xml:space="preserve">то Ваши </w:t>
      </w:r>
      <w:r w:rsidRPr="004E5A45">
        <w:rPr>
          <w:rFonts w:ascii="Arial" w:hAnsi="Arial" w:cs="Arial"/>
          <w:sz w:val="24"/>
          <w:szCs w:val="24"/>
        </w:rPr>
        <w:t>(указать причины)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персональные данные ____________________________________ уничтожены.</w:t>
      </w:r>
    </w:p>
    <w:p w:rsidR="00E944CB" w:rsidRPr="004E5A45" w:rsidRDefault="00E944CB" w:rsidP="00EA32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(указать персональные данные)</w:t>
      </w:r>
    </w:p>
    <w:p w:rsidR="00E944CB" w:rsidRPr="004E5A45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1"/>
        <w:gridCol w:w="6037"/>
      </w:tblGrid>
      <w:tr w:rsidR="00E944CB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E944CB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4E5A4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(подпись должностного лица администрации)</w:t>
            </w:r>
          </w:p>
        </w:tc>
      </w:tr>
    </w:tbl>
    <w:p w:rsidR="00E944CB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BF756C" w:rsidRDefault="00E944CB" w:rsidP="00D04001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N</w:t>
      </w:r>
      <w:r w:rsidRPr="00BF756C">
        <w:rPr>
          <w:rFonts w:ascii="Courier New" w:hAnsi="Courier New" w:cs="Courier New"/>
          <w:szCs w:val="24"/>
        </w:rPr>
        <w:t>3</w:t>
      </w:r>
    </w:p>
    <w:p w:rsidR="00E944CB" w:rsidRPr="00BF756C" w:rsidRDefault="00E944CB" w:rsidP="00D04001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  <w:r w:rsidRPr="00BF756C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главы МО «Забитуй»</w:t>
      </w:r>
    </w:p>
    <w:p w:rsidR="00E944CB" w:rsidRPr="00BF756C" w:rsidRDefault="00E944CB" w:rsidP="00D04001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44CB" w:rsidRPr="00EA32FA" w:rsidRDefault="00E944CB" w:rsidP="00D04001">
      <w:pPr>
        <w:pStyle w:val="NoSpacing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EA32FA">
        <w:rPr>
          <w:rFonts w:ascii="Arial" w:hAnsi="Arial" w:cs="Arial"/>
          <w:b/>
          <w:bCs/>
          <w:kern w:val="36"/>
          <w:sz w:val="32"/>
          <w:szCs w:val="32"/>
        </w:rPr>
        <w:t>ПРАВИЛА ОСУЩЕСТВЛЕНИЯ ВНУТРЕННЕГО КОНТРОЛЯ СООТВЕТСТВИЯ ОБРАБОТКИ ПЕРСОНАЛЬНЫХ ДАННЫХ ТРЕБОВАНИЯМ К ЗАЩИТЕ ПЕРСОНАЛЬНЫХ ДАННЫХ В АДМИНИСТРАЦИИ МО «ЗАБИТУЙ»</w:t>
      </w:r>
    </w:p>
    <w:p w:rsidR="00E944CB" w:rsidRPr="00EA32FA" w:rsidRDefault="00E944CB" w:rsidP="00632F41">
      <w:pPr>
        <w:pStyle w:val="NoSpacing"/>
        <w:ind w:firstLine="900"/>
        <w:jc w:val="both"/>
        <w:rPr>
          <w:rFonts w:ascii="Arial" w:hAnsi="Arial" w:cs="Arial"/>
          <w:sz w:val="32"/>
          <w:szCs w:val="32"/>
        </w:rPr>
      </w:pPr>
    </w:p>
    <w:p w:rsidR="00E944CB" w:rsidRPr="00F42DA0" w:rsidRDefault="00E944CB" w:rsidP="00632F41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1. Общие положения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2. Настоящие Правила разработаны в соответствии с Федеральным законом от 27 </w:t>
      </w:r>
      <w:r>
        <w:rPr>
          <w:rFonts w:ascii="Arial" w:hAnsi="Arial" w:cs="Arial"/>
          <w:sz w:val="24"/>
          <w:szCs w:val="24"/>
        </w:rPr>
        <w:t>июля 2006 года N</w:t>
      </w:r>
      <w:r w:rsidRPr="005321BA">
        <w:rPr>
          <w:rFonts w:ascii="Arial" w:hAnsi="Arial" w:cs="Arial"/>
          <w:sz w:val="24"/>
          <w:szCs w:val="24"/>
        </w:rPr>
        <w:t>152-ФЗ «О персональных данных», постановлением Правительства Российской Фе</w:t>
      </w:r>
      <w:r>
        <w:rPr>
          <w:rFonts w:ascii="Arial" w:hAnsi="Arial" w:cs="Arial"/>
          <w:sz w:val="24"/>
          <w:szCs w:val="24"/>
        </w:rPr>
        <w:t>дерации от 21 марта 2012 года N</w:t>
      </w:r>
      <w:r w:rsidRPr="005321BA">
        <w:rPr>
          <w:rFonts w:ascii="Arial" w:hAnsi="Arial" w:cs="Arial"/>
          <w:sz w:val="24"/>
          <w:szCs w:val="24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В настоящих Правилах используются основные понятия, определенные в статье 3 Федеральног</w:t>
      </w:r>
      <w:r>
        <w:rPr>
          <w:rFonts w:ascii="Arial" w:hAnsi="Arial" w:cs="Arial"/>
          <w:sz w:val="24"/>
          <w:szCs w:val="24"/>
        </w:rPr>
        <w:t>о закона от 27 июля 2006 года N</w:t>
      </w:r>
      <w:r w:rsidRPr="005321BA">
        <w:rPr>
          <w:rFonts w:ascii="Arial" w:hAnsi="Arial" w:cs="Arial"/>
          <w:sz w:val="24"/>
          <w:szCs w:val="24"/>
        </w:rPr>
        <w:t>152-ФЗ «О персональных данных».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F42DA0" w:rsidRDefault="00E944CB" w:rsidP="00632F41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2. Правила осуществления внутреннего контроля</w:t>
      </w:r>
    </w:p>
    <w:p w:rsidR="00E944CB" w:rsidRPr="00F42DA0" w:rsidRDefault="00E944CB" w:rsidP="00632F41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4. В целях осуществления внутреннего контроля соответствия обработки персональных данных установленным </w:t>
      </w:r>
      <w:r>
        <w:rPr>
          <w:rFonts w:ascii="Arial" w:hAnsi="Arial" w:cs="Arial"/>
          <w:sz w:val="24"/>
          <w:szCs w:val="24"/>
        </w:rPr>
        <w:t>требованиям в администрации МО «Забитуй</w:t>
      </w:r>
      <w:r w:rsidRPr="005321BA">
        <w:rPr>
          <w:rFonts w:ascii="Arial" w:hAnsi="Arial" w:cs="Arial"/>
          <w:sz w:val="24"/>
          <w:szCs w:val="24"/>
        </w:rPr>
        <w:t>» (далее – администрация) организовывается проведение периодических проверок условий обработки персональных данных к защите персональных данных.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 Проверки условий обработки персональных данных (далее – проверки) осуществляются ответственным за организацию обработки персональных данных в администрации.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 проведении проверки не может участвовать сотрудник администрации, прямо или косвенно заинтересованный в ее результатах.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 Проверки могут быть плановыми и внеплановыми.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Ежегодного плана осуществления внутреннего контроля соответствия обработки персональных данных установленным требованиям, </w:t>
      </w:r>
      <w:r>
        <w:rPr>
          <w:rFonts w:ascii="Arial" w:hAnsi="Arial" w:cs="Arial"/>
          <w:sz w:val="24"/>
          <w:szCs w:val="24"/>
        </w:rPr>
        <w:t>утвержденного распоряжением главы</w:t>
      </w:r>
      <w:r w:rsidRPr="005321BA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Внеплановые проверки в администрации осуществляются на основании поступившего в письменного обращения субъекта персональных данных или его представителя о нарушении правил обработки персональных данных.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Проведение внеплановой проверки персональных данных организуется в течение трех рабочих дней с момента поступления соответствующего обращения.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7. При проведении проверки персональных данных полностью, объективно и всесторонне проверяются: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порядок и условия применения средств защиты информации;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состояние учета машинных носителей персональных данных;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соблюдение правил доступа к персональным данным;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8. Проверка должна быть завершена не позднее чем через месяц со дня принятия решения о ее проведении.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О результатах проведенной проверки и мерах, необходимых для устранения выявленных нарушений, лицом, ответственным за организацию обработки персональных данных, составляется письменное заключение, направляемое в течение трех рабочих дней со дня окончания проверки </w:t>
      </w:r>
      <w:r>
        <w:rPr>
          <w:rFonts w:ascii="Arial" w:hAnsi="Arial" w:cs="Arial"/>
          <w:sz w:val="24"/>
          <w:szCs w:val="24"/>
        </w:rPr>
        <w:t xml:space="preserve">главе </w:t>
      </w:r>
      <w:r w:rsidRPr="005321BA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для принятия соответствующих решений.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9. Материалы проведенной проверки и заключение о ее результатах хранятся в администрации в течение трех лет по окончании проверки.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F42DA0" w:rsidRDefault="00E944CB" w:rsidP="00632F41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3. Полномочия лица, ответственного за организацию обработки</w:t>
      </w: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F42DA0">
        <w:rPr>
          <w:rFonts w:ascii="Arial" w:hAnsi="Arial" w:cs="Arial"/>
          <w:bCs/>
          <w:kern w:val="36"/>
          <w:sz w:val="24"/>
          <w:szCs w:val="24"/>
        </w:rPr>
        <w:t>персональных данных, по осуществлению внутреннего контроля соответствия</w:t>
      </w: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F42DA0">
        <w:rPr>
          <w:rFonts w:ascii="Arial" w:hAnsi="Arial" w:cs="Arial"/>
          <w:bCs/>
          <w:kern w:val="36"/>
          <w:sz w:val="24"/>
          <w:szCs w:val="24"/>
        </w:rPr>
        <w:t>обработки персональных данных требованиям к защите персональных данных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10. Ответственный за организацию обработки персональных данных в администрации: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запрашивает у сотрудников администрации информацию, необходимую для реализации полномочий;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требует от уполномоченных на обработку персональных данных должностных лиц администрации уточнения, блокирования или уничтожения недостоверных или полученных незаконным путем персональных данных;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вносит </w:t>
      </w:r>
      <w:r>
        <w:rPr>
          <w:rFonts w:ascii="Arial" w:hAnsi="Arial" w:cs="Arial"/>
          <w:sz w:val="24"/>
          <w:szCs w:val="24"/>
        </w:rPr>
        <w:t>главе</w:t>
      </w:r>
      <w:r w:rsidRPr="005321BA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вносит </w:t>
      </w:r>
      <w:r>
        <w:rPr>
          <w:rFonts w:ascii="Arial" w:hAnsi="Arial" w:cs="Arial"/>
          <w:sz w:val="24"/>
          <w:szCs w:val="24"/>
        </w:rPr>
        <w:t>главе</w:t>
      </w:r>
      <w:r w:rsidRPr="005321BA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осуществляет внутренний контроль за соблюдением сотрудниками администрации действующего законодательства о персональных данных, в том числе требований к защите персональных данных;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доводит до сведения сотрудников администрации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организовывает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разъясняет субъекту персональных данных юридических последствий отказа предоставления его персональные данные.</w:t>
      </w:r>
    </w:p>
    <w:p w:rsidR="00E944CB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AA2B98" w:rsidRDefault="00E944CB" w:rsidP="00AA2B98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N</w:t>
      </w:r>
      <w:r w:rsidRPr="00AA2B98">
        <w:rPr>
          <w:rFonts w:ascii="Courier New" w:hAnsi="Courier New" w:cs="Courier New"/>
          <w:szCs w:val="24"/>
        </w:rPr>
        <w:t>4</w:t>
      </w:r>
    </w:p>
    <w:p w:rsidR="00E944CB" w:rsidRPr="00AA2B98" w:rsidRDefault="00E944CB" w:rsidP="00AA2B98">
      <w:pPr>
        <w:pStyle w:val="NoSpacing"/>
        <w:jc w:val="right"/>
        <w:rPr>
          <w:rFonts w:ascii="Courier New" w:hAnsi="Courier New" w:cs="Courier New"/>
          <w:szCs w:val="24"/>
        </w:rPr>
      </w:pPr>
      <w:r w:rsidRPr="00AA2B98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«Забитуй»</w:t>
      </w:r>
    </w:p>
    <w:p w:rsidR="00E944CB" w:rsidRPr="00AA2B98" w:rsidRDefault="00E944CB" w:rsidP="00AA2B98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EA32FA" w:rsidRDefault="00E944CB" w:rsidP="00F42DA0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A32FA">
        <w:rPr>
          <w:rFonts w:ascii="Arial" w:hAnsi="Arial" w:cs="Arial"/>
          <w:b/>
          <w:bCs/>
          <w:kern w:val="36"/>
          <w:sz w:val="32"/>
          <w:szCs w:val="32"/>
        </w:rPr>
        <w:t xml:space="preserve">ПРАВИЛА 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РАБОТЫ С ОБЕЗЛИЧЕННЫМИ ДАННЫМИ </w:t>
      </w:r>
      <w:r w:rsidRPr="00EA32FA">
        <w:rPr>
          <w:rFonts w:ascii="Arial" w:hAnsi="Arial" w:cs="Arial"/>
          <w:b/>
          <w:bCs/>
          <w:kern w:val="36"/>
          <w:sz w:val="32"/>
          <w:szCs w:val="32"/>
        </w:rPr>
        <w:t>В АДМИНИСТРАЦИИ МО «ЗАБИТУЙ»</w:t>
      </w:r>
    </w:p>
    <w:p w:rsidR="00E944CB" w:rsidRDefault="00E944CB" w:rsidP="00F42DA0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E944CB" w:rsidRPr="00F42DA0" w:rsidRDefault="00E944CB" w:rsidP="00632F41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1. Общие положения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Настоящие Правила работы с обезличенными персональными данными в администрации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(далее – администрация) разработаны в соответствии с Федеральным за</w:t>
      </w:r>
      <w:r>
        <w:rPr>
          <w:rFonts w:ascii="Arial" w:hAnsi="Arial" w:cs="Arial"/>
          <w:sz w:val="24"/>
          <w:szCs w:val="24"/>
        </w:rPr>
        <w:t>коном от 27 июля 2006 года N</w:t>
      </w:r>
      <w:r w:rsidRPr="005321BA">
        <w:rPr>
          <w:rFonts w:ascii="Arial" w:hAnsi="Arial" w:cs="Arial"/>
          <w:sz w:val="24"/>
          <w:szCs w:val="24"/>
        </w:rPr>
        <w:t>152-ФЗ «О персональных данных», постановления Правитель</w:t>
      </w:r>
      <w:r>
        <w:rPr>
          <w:rFonts w:ascii="Arial" w:hAnsi="Arial" w:cs="Arial"/>
          <w:sz w:val="24"/>
          <w:szCs w:val="24"/>
        </w:rPr>
        <w:t>ства РФ от 21 марта 2012 года N</w:t>
      </w:r>
      <w:r w:rsidRPr="005321BA">
        <w:rPr>
          <w:rFonts w:ascii="Arial" w:hAnsi="Arial" w:cs="Arial"/>
          <w:sz w:val="24"/>
          <w:szCs w:val="24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Настоящие Правила определяют порядок работы с обезличенными данными администрации.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F42DA0" w:rsidRDefault="00E944CB" w:rsidP="00632F41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2. Условия обезличивания персональных данных</w:t>
      </w:r>
    </w:p>
    <w:p w:rsidR="00E944CB" w:rsidRPr="00F42DA0" w:rsidRDefault="00E944CB" w:rsidP="00632F41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В соответствии с Федеральным</w:t>
      </w:r>
      <w:r>
        <w:rPr>
          <w:rFonts w:ascii="Arial" w:hAnsi="Arial" w:cs="Arial"/>
          <w:sz w:val="24"/>
          <w:szCs w:val="24"/>
        </w:rPr>
        <w:t xml:space="preserve"> законом от 27 июля 2006 года N</w:t>
      </w:r>
      <w:r w:rsidRPr="005321BA">
        <w:rPr>
          <w:rFonts w:ascii="Arial" w:hAnsi="Arial" w:cs="Arial"/>
          <w:sz w:val="24"/>
          <w:szCs w:val="24"/>
        </w:rPr>
        <w:t>152-ФЗ «О персональных данных»: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4. Обезличивание персональных данных в администрации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 Способы обезличивания при условии дальнейшей обработки персональных данных: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уменьшение перечня обрабатываемых сведений;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замена части сведений идентификаторами;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обобщение – понижение точности некоторых сведений;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понижение точности некоторых сведений;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деление сведений на части и обработка в разных информационных системах;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другие способы, установленные действующим законодательством.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7. Перечень должностей должностных лиц администрации, ответственных за проведение мероприятий по обезличиванию персональных данных (далее – Перечень должностей), приведен в Приложении к настоящим Правилам.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8. В соответствии с Перечнем должностей: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321BA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О</w:t>
      </w:r>
      <w:r w:rsidRPr="005321B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принимает решение о необходимости обезличивания персональных данных;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руководители структурных подразделений администрации готовят предложения по обезличиванию персональных данных, обоснование такой необходимости и способ обезличивания;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должностные лица администрации, осуществляющие обработку персональных данных в связи с реализацией трудовых отношений, совместно с ответственным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должностные лица администрации, осуществляющие обработку персональных данных, совместно с ответственными за организацию обработки персональных данных осуществляют непосредственное обезличивание персональных данных.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F42DA0" w:rsidRDefault="00E944CB" w:rsidP="00632F41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3. Порядок работы с обезличенными персональными данными</w:t>
      </w:r>
    </w:p>
    <w:p w:rsidR="00E944CB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9. Обезличенные персональные данные не подлежат разглашению и нарушению конфиденциальности. Они обрабатываются с использованием и без использования средств автоматизации.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10. При обработке обезличенных персональных данных с использованием средств автоматизации необходимо соблюдение: парольной и антивирусной политики; правил работы со съемными носителями (если они используется); правил резервного копирования; правил доступа в помещения, где расположены элементы информационных систем.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11.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помещения, где они хранятся.</w:t>
      </w:r>
    </w:p>
    <w:p w:rsidR="00E944CB" w:rsidRPr="005321BA" w:rsidRDefault="00E944CB" w:rsidP="00632F41">
      <w:pPr>
        <w:pStyle w:val="NoSpacing"/>
        <w:ind w:firstLine="900"/>
        <w:rPr>
          <w:rFonts w:ascii="Arial" w:hAnsi="Arial" w:cs="Arial"/>
          <w:sz w:val="24"/>
          <w:szCs w:val="24"/>
        </w:rPr>
      </w:pPr>
    </w:p>
    <w:p w:rsidR="00E944CB" w:rsidRPr="00F42DA0" w:rsidRDefault="00E944CB" w:rsidP="00AA2B98">
      <w:pPr>
        <w:pStyle w:val="NoSpacing"/>
        <w:jc w:val="right"/>
        <w:rPr>
          <w:rFonts w:ascii="Courier New" w:hAnsi="Courier New" w:cs="Courier New"/>
        </w:rPr>
      </w:pPr>
      <w:r w:rsidRPr="00F42DA0">
        <w:rPr>
          <w:rFonts w:ascii="Courier New" w:hAnsi="Courier New" w:cs="Courier New"/>
        </w:rPr>
        <w:t>Приложение</w:t>
      </w:r>
    </w:p>
    <w:p w:rsidR="00E944CB" w:rsidRPr="00F42DA0" w:rsidRDefault="00E944CB" w:rsidP="00AA2B98">
      <w:pPr>
        <w:pStyle w:val="NoSpacing"/>
        <w:jc w:val="right"/>
        <w:rPr>
          <w:rFonts w:ascii="Courier New" w:hAnsi="Courier New" w:cs="Courier New"/>
        </w:rPr>
      </w:pPr>
      <w:r w:rsidRPr="00F42DA0">
        <w:rPr>
          <w:rFonts w:ascii="Courier New" w:hAnsi="Courier New" w:cs="Courier New"/>
        </w:rPr>
        <w:t>к Правилам работы</w:t>
      </w:r>
    </w:p>
    <w:p w:rsidR="00E944CB" w:rsidRPr="00F42DA0" w:rsidRDefault="00E944CB" w:rsidP="00AA2B98">
      <w:pPr>
        <w:pStyle w:val="NoSpacing"/>
        <w:jc w:val="right"/>
        <w:rPr>
          <w:rFonts w:ascii="Courier New" w:hAnsi="Courier New" w:cs="Courier New"/>
        </w:rPr>
      </w:pPr>
      <w:r w:rsidRPr="00F42DA0">
        <w:rPr>
          <w:rFonts w:ascii="Courier New" w:hAnsi="Courier New" w:cs="Courier New"/>
        </w:rPr>
        <w:t>с обезличенными данными в</w:t>
      </w:r>
    </w:p>
    <w:p w:rsidR="00E944CB" w:rsidRPr="00F42DA0" w:rsidRDefault="00E944CB" w:rsidP="00AA2B98">
      <w:pPr>
        <w:pStyle w:val="NoSpacing"/>
        <w:jc w:val="right"/>
        <w:rPr>
          <w:rFonts w:ascii="Courier New" w:hAnsi="Courier New" w:cs="Courier New"/>
        </w:rPr>
      </w:pPr>
      <w:r w:rsidRPr="00F42DA0">
        <w:rPr>
          <w:rFonts w:ascii="Courier New" w:hAnsi="Courier New" w:cs="Courier New"/>
        </w:rPr>
        <w:t>администрации МО «</w:t>
      </w:r>
      <w:r>
        <w:rPr>
          <w:rFonts w:ascii="Courier New" w:hAnsi="Courier New" w:cs="Courier New"/>
        </w:rPr>
        <w:t>Забитуй</w:t>
      </w:r>
      <w:r w:rsidRPr="00F42DA0">
        <w:rPr>
          <w:rFonts w:ascii="Courier New" w:hAnsi="Courier New" w:cs="Courier New"/>
        </w:rPr>
        <w:t>»</w:t>
      </w:r>
    </w:p>
    <w:p w:rsidR="00E944CB" w:rsidRPr="00F42DA0" w:rsidRDefault="00E944CB" w:rsidP="00AA2B98">
      <w:pPr>
        <w:pStyle w:val="NoSpacing"/>
        <w:jc w:val="center"/>
        <w:rPr>
          <w:rFonts w:ascii="Courier New" w:hAnsi="Courier New" w:cs="Courier New"/>
        </w:rPr>
      </w:pPr>
    </w:p>
    <w:p w:rsidR="00E944CB" w:rsidRPr="00472A6F" w:rsidRDefault="00E944CB" w:rsidP="00AA2B98">
      <w:pPr>
        <w:pStyle w:val="NoSpacing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472A6F">
        <w:rPr>
          <w:rFonts w:ascii="Arial" w:hAnsi="Arial" w:cs="Arial"/>
          <w:b/>
          <w:bCs/>
          <w:kern w:val="36"/>
          <w:sz w:val="32"/>
          <w:szCs w:val="32"/>
        </w:rPr>
        <w:t>ПЕРЕЧЕНЬ ДОЛЖНОСТНЫХ ЛИЦ АДМИНИСТРАЦИИ, ОТВЕТСТВЕННЫХ ЗА ПРОВЕДЕНИЕ МЕРОПРИЯТИЙ ПО ОБЕЗЛИЧИВАНИЮ ПЕРСОНАЛЬНЫХ ДАННЫХ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6"/>
        <w:gridCol w:w="3168"/>
        <w:gridCol w:w="5571"/>
      </w:tblGrid>
      <w:tr w:rsidR="00E944CB" w:rsidRPr="00A158C4" w:rsidTr="00F42DA0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Наименование должности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Примечание</w:t>
            </w:r>
          </w:p>
        </w:tc>
      </w:tr>
      <w:tr w:rsidR="00E944CB" w:rsidRPr="00A158C4" w:rsidTr="00F42DA0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AA2B98" w:rsidRDefault="00E944CB" w:rsidP="00AA2B98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Глава</w:t>
            </w:r>
            <w:r w:rsidRPr="00AA2B98">
              <w:rPr>
                <w:rFonts w:ascii="Courier New" w:hAnsi="Courier New" w:cs="Courier New"/>
                <w:szCs w:val="24"/>
              </w:rPr>
              <w:t xml:space="preserve"> МО «</w:t>
            </w:r>
            <w:r>
              <w:rPr>
                <w:rFonts w:ascii="Courier New" w:hAnsi="Courier New" w:cs="Courier New"/>
                <w:szCs w:val="24"/>
              </w:rPr>
              <w:t>Забитуй</w:t>
            </w:r>
            <w:r w:rsidRPr="00AA2B98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принимает решение о необходимости обезличивания персональных данных</w:t>
            </w:r>
          </w:p>
        </w:tc>
      </w:tr>
      <w:tr w:rsidR="00E944CB" w:rsidRPr="00A158C4" w:rsidTr="00F42DA0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Ведущий специалист администрации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E944CB" w:rsidRPr="00A158C4" w:rsidTr="00F42DA0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Бухгалтер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осуществляют обработку персональных данных в связи с исполнением должностных обязанностей</w:t>
            </w:r>
          </w:p>
        </w:tc>
      </w:tr>
      <w:tr w:rsidR="00E944CB" w:rsidRPr="00A158C4" w:rsidTr="00F42DA0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</w:t>
            </w:r>
            <w:r w:rsidRPr="00AA2B9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Секретарь</w:t>
            </w:r>
            <w:r w:rsidRPr="00AA2B98">
              <w:rPr>
                <w:rFonts w:ascii="Courier New" w:hAnsi="Courier New" w:cs="Courier New"/>
                <w:szCs w:val="24"/>
              </w:rPr>
              <w:t xml:space="preserve"> администрации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AA2B9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осуществляет обработку персональных данных в связи с исполнением должностных обязанностей</w:t>
            </w:r>
          </w:p>
        </w:tc>
      </w:tr>
    </w:tbl>
    <w:p w:rsidR="00E944CB" w:rsidRPr="009843D1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FB1EEB" w:rsidRDefault="00E944CB" w:rsidP="00FB1EEB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N</w:t>
      </w:r>
      <w:r w:rsidRPr="00FB1EEB">
        <w:rPr>
          <w:rFonts w:ascii="Courier New" w:hAnsi="Courier New" w:cs="Courier New"/>
          <w:szCs w:val="24"/>
        </w:rPr>
        <w:t>5</w:t>
      </w:r>
    </w:p>
    <w:p w:rsidR="00E944CB" w:rsidRPr="00FB1EEB" w:rsidRDefault="00E944CB" w:rsidP="00FB1EEB">
      <w:pPr>
        <w:pStyle w:val="NoSpacing"/>
        <w:jc w:val="right"/>
        <w:rPr>
          <w:rFonts w:ascii="Courier New" w:hAnsi="Courier New" w:cs="Courier New"/>
          <w:szCs w:val="24"/>
        </w:rPr>
      </w:pPr>
      <w:r w:rsidRPr="00FB1EEB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«Забитуй»</w:t>
      </w:r>
    </w:p>
    <w:p w:rsidR="00E944CB" w:rsidRPr="00FB1EEB" w:rsidRDefault="00E944CB" w:rsidP="00FB1EEB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EA32FA" w:rsidRDefault="00E944CB" w:rsidP="00F42DA0">
      <w:pPr>
        <w:pStyle w:val="NoSpacing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EA32FA">
        <w:rPr>
          <w:rFonts w:ascii="Arial" w:hAnsi="Arial" w:cs="Arial"/>
          <w:b/>
          <w:bCs/>
          <w:kern w:val="36"/>
          <w:sz w:val="32"/>
          <w:szCs w:val="32"/>
        </w:rPr>
        <w:t>ПЕРЕЧЕНЬ ИНФОРМАЦИОННЫХ СИСТЕМ ПЕРСОНАЛЬНЫХ ДАННЫХ АДМИНИСТРАЦИИ МО «ЗАБИТУЙ»</w:t>
      </w:r>
    </w:p>
    <w:p w:rsidR="00E944CB" w:rsidRPr="005321BA" w:rsidRDefault="00E944CB" w:rsidP="00F42DA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44CB" w:rsidRPr="005321BA" w:rsidRDefault="00E944CB" w:rsidP="00EA228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944CB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 МО «Забитуй</w:t>
      </w:r>
      <w:r w:rsidRPr="005321BA">
        <w:rPr>
          <w:rFonts w:ascii="Arial" w:hAnsi="Arial" w:cs="Arial"/>
          <w:sz w:val="24"/>
          <w:szCs w:val="24"/>
        </w:rPr>
        <w:t>» используется информационная система персональных данных Налогоплательщик.</w:t>
      </w:r>
    </w:p>
    <w:p w:rsidR="00E944CB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EA228F" w:rsidRDefault="00E944CB" w:rsidP="00EA228F">
      <w:pPr>
        <w:pStyle w:val="NoSpacing"/>
        <w:jc w:val="right"/>
        <w:rPr>
          <w:rFonts w:ascii="Courier New" w:hAnsi="Courier New" w:cs="Courier New"/>
          <w:szCs w:val="24"/>
        </w:rPr>
      </w:pPr>
      <w:r w:rsidRPr="00EA228F">
        <w:rPr>
          <w:rFonts w:ascii="Courier New" w:hAnsi="Courier New" w:cs="Courier New"/>
          <w:szCs w:val="24"/>
        </w:rPr>
        <w:t xml:space="preserve">Приложение </w:t>
      </w:r>
      <w:r>
        <w:rPr>
          <w:rFonts w:ascii="Courier New" w:hAnsi="Courier New" w:cs="Courier New"/>
          <w:szCs w:val="24"/>
        </w:rPr>
        <w:t>N</w:t>
      </w:r>
      <w:r w:rsidRPr="00EA228F">
        <w:rPr>
          <w:rFonts w:ascii="Courier New" w:hAnsi="Courier New" w:cs="Courier New"/>
          <w:szCs w:val="24"/>
        </w:rPr>
        <w:t>6</w:t>
      </w:r>
    </w:p>
    <w:p w:rsidR="00E944CB" w:rsidRPr="00EA228F" w:rsidRDefault="00E944CB" w:rsidP="00EA228F">
      <w:pPr>
        <w:pStyle w:val="NoSpacing"/>
        <w:jc w:val="right"/>
        <w:rPr>
          <w:rFonts w:ascii="Courier New" w:hAnsi="Courier New" w:cs="Courier New"/>
          <w:szCs w:val="24"/>
        </w:rPr>
      </w:pPr>
      <w:r w:rsidRPr="00EA228F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«Забитуй»</w:t>
      </w:r>
    </w:p>
    <w:p w:rsidR="00E944CB" w:rsidRPr="00EA228F" w:rsidRDefault="00E944CB" w:rsidP="00EA228F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632F41" w:rsidRDefault="00E944CB" w:rsidP="00043F29">
      <w:pPr>
        <w:pStyle w:val="NoSpacing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632F41">
        <w:rPr>
          <w:rFonts w:ascii="Arial" w:hAnsi="Arial" w:cs="Arial"/>
          <w:b/>
          <w:bCs/>
          <w:kern w:val="36"/>
          <w:sz w:val="32"/>
          <w:szCs w:val="32"/>
        </w:rPr>
        <w:t>ПЕРЕЧЕНЬ ПЕРСО</w:t>
      </w:r>
      <w:r>
        <w:rPr>
          <w:rFonts w:ascii="Arial" w:hAnsi="Arial" w:cs="Arial"/>
          <w:b/>
          <w:bCs/>
          <w:kern w:val="36"/>
          <w:sz w:val="32"/>
          <w:szCs w:val="32"/>
        </w:rPr>
        <w:t>НАЛЬНЫХ ДАННЫХ, ОБРАБАТЫВАЕМЫХ В</w:t>
      </w:r>
      <w:r w:rsidRPr="00632F41">
        <w:rPr>
          <w:rFonts w:ascii="Arial" w:hAnsi="Arial" w:cs="Arial"/>
          <w:b/>
          <w:bCs/>
          <w:kern w:val="36"/>
          <w:sz w:val="32"/>
          <w:szCs w:val="32"/>
        </w:rPr>
        <w:t xml:space="preserve"> АДМИНИСТРАЦИИ МО «ЗАБИТУЙ» В СВЯЗИ С РЕАЛИЗАЦИЕЙ ТРУДОВЫХ ОТНОШЕНИЙ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Персональные данные 1 категории (специальные):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Данные о состоянии здоровья работников администрации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и граждан, обратившихся в администрацию для трудоустройства (в целях формирования и учета кадров).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Персональные данные 2 категории: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Анкетные данные работников администрации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и граждан, обратившихся в администрацию для трудоустройства, включая личные дела и иные сведения (в целях формирования и учета кадров).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Ответы на обращения граждан, депутатов и организаций, содержащие персональные данные граждан (в целях подготовки и направления ответов).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Данные о доход</w:t>
      </w:r>
      <w:r>
        <w:rPr>
          <w:rFonts w:ascii="Arial" w:hAnsi="Arial" w:cs="Arial"/>
          <w:sz w:val="24"/>
          <w:szCs w:val="24"/>
        </w:rPr>
        <w:t>ах работников администрации МО «Забитуй</w:t>
      </w:r>
      <w:r w:rsidRPr="005321BA">
        <w:rPr>
          <w:rFonts w:ascii="Arial" w:hAnsi="Arial" w:cs="Arial"/>
          <w:sz w:val="24"/>
          <w:szCs w:val="24"/>
        </w:rPr>
        <w:t>» (в целях бухгалтерского учета,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4. Данные о временной нетрудоспособности работников администрации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(в целях назначения и выплаты пособий).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Персональные данные 3 категории: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Контактные данные руководителей и ответственных исполнителей по муниципальным контрактам (в целях идентификации и взаимодействия при организации и контроле выполнения муниципальных контрактов).</w:t>
      </w:r>
    </w:p>
    <w:p w:rsidR="00E944CB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EA228F" w:rsidRDefault="00E944CB" w:rsidP="00EA228F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N</w:t>
      </w:r>
      <w:r w:rsidRPr="00EA228F">
        <w:rPr>
          <w:rFonts w:ascii="Courier New" w:hAnsi="Courier New" w:cs="Courier New"/>
          <w:szCs w:val="24"/>
        </w:rPr>
        <w:t>7</w:t>
      </w:r>
    </w:p>
    <w:p w:rsidR="00E944CB" w:rsidRPr="00EA228F" w:rsidRDefault="00E944CB" w:rsidP="00EA228F">
      <w:pPr>
        <w:pStyle w:val="NoSpacing"/>
        <w:jc w:val="right"/>
        <w:rPr>
          <w:rFonts w:ascii="Courier New" w:hAnsi="Courier New" w:cs="Courier New"/>
          <w:szCs w:val="24"/>
        </w:rPr>
      </w:pPr>
      <w:r w:rsidRPr="00EA228F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«Забитуй»</w:t>
      </w:r>
    </w:p>
    <w:p w:rsidR="00E944CB" w:rsidRPr="00EA228F" w:rsidRDefault="00E944CB" w:rsidP="00EA228F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632F41" w:rsidRDefault="00E944CB" w:rsidP="00043F29">
      <w:pPr>
        <w:pStyle w:val="NoSpacing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632F41">
        <w:rPr>
          <w:rFonts w:ascii="Arial" w:hAnsi="Arial" w:cs="Arial"/>
          <w:b/>
          <w:bCs/>
          <w:kern w:val="36"/>
          <w:sz w:val="32"/>
          <w:szCs w:val="32"/>
        </w:rPr>
        <w:t>ПЕРЕЧЕНЬ ДОЛЖНОСТЕЙ, ЗАМЕЩЕНИЕ КОТОРЫХ ПРЕДУСМАТРИВАЕТ ОСУЩЕСТВЛЕНИЕ ОБРАБОТКИ ПЕРСОНАЛ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ЬНЫХ ДАННЫХ ЛИБО ОСУЩЕСТВЛЕНИЕ </w:t>
      </w:r>
      <w:r w:rsidRPr="00632F41">
        <w:rPr>
          <w:rFonts w:ascii="Arial" w:hAnsi="Arial" w:cs="Arial"/>
          <w:b/>
          <w:bCs/>
          <w:kern w:val="36"/>
          <w:sz w:val="32"/>
          <w:szCs w:val="32"/>
        </w:rPr>
        <w:t>ДОСТУПА К ПЕРСОНАЛНЫМ ДАННЫМ</w:t>
      </w:r>
    </w:p>
    <w:p w:rsidR="00E944CB" w:rsidRPr="00632F41" w:rsidRDefault="00E944CB" w:rsidP="00043F29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Глава </w:t>
      </w:r>
      <w:r w:rsidRPr="005321BA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», его заместители (все виды персональных данных);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Б</w:t>
      </w:r>
      <w:r w:rsidRPr="005321BA">
        <w:rPr>
          <w:rFonts w:ascii="Arial" w:hAnsi="Arial" w:cs="Arial"/>
          <w:sz w:val="24"/>
          <w:szCs w:val="24"/>
        </w:rPr>
        <w:t>ухгалтер (все виды персональных данных в целях бухгалтерского учета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Ведущий специалист</w:t>
      </w:r>
      <w:r w:rsidRPr="005321BA">
        <w:rPr>
          <w:rFonts w:ascii="Arial" w:hAnsi="Arial" w:cs="Arial"/>
          <w:sz w:val="24"/>
          <w:szCs w:val="24"/>
        </w:rPr>
        <w:t xml:space="preserve"> администрации (все виды персональных данных);</w:t>
      </w:r>
    </w:p>
    <w:p w:rsidR="00E944CB" w:rsidRPr="005321BA" w:rsidRDefault="00E944CB" w:rsidP="00632F41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321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Секретарь</w:t>
      </w:r>
      <w:r w:rsidRPr="005321BA">
        <w:rPr>
          <w:rFonts w:ascii="Arial" w:hAnsi="Arial" w:cs="Arial"/>
          <w:sz w:val="24"/>
          <w:szCs w:val="24"/>
        </w:rPr>
        <w:t xml:space="preserve"> администрации (персональные данные, необходимые для осуществления должностных обязанностей);</w:t>
      </w:r>
    </w:p>
    <w:p w:rsidR="00E944CB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912D1B" w:rsidRDefault="00E944CB" w:rsidP="00912D1B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N</w:t>
      </w:r>
      <w:r w:rsidRPr="00912D1B">
        <w:rPr>
          <w:rFonts w:ascii="Courier New" w:hAnsi="Courier New" w:cs="Courier New"/>
          <w:szCs w:val="24"/>
        </w:rPr>
        <w:t>8</w:t>
      </w:r>
    </w:p>
    <w:p w:rsidR="00E944CB" w:rsidRPr="00912D1B" w:rsidRDefault="00E944CB" w:rsidP="00912D1B">
      <w:pPr>
        <w:pStyle w:val="NoSpacing"/>
        <w:jc w:val="right"/>
        <w:rPr>
          <w:rFonts w:ascii="Courier New" w:hAnsi="Courier New" w:cs="Courier New"/>
          <w:szCs w:val="24"/>
        </w:rPr>
      </w:pPr>
      <w:r w:rsidRPr="00912D1B">
        <w:rPr>
          <w:rFonts w:ascii="Courier New" w:hAnsi="Courier New" w:cs="Courier New"/>
          <w:szCs w:val="24"/>
        </w:rPr>
        <w:t xml:space="preserve">к постановлению </w:t>
      </w:r>
      <w:r>
        <w:rPr>
          <w:rFonts w:ascii="Courier New" w:hAnsi="Courier New" w:cs="Courier New"/>
          <w:szCs w:val="24"/>
        </w:rPr>
        <w:t>главы МО «Забитуй»</w:t>
      </w:r>
    </w:p>
    <w:p w:rsidR="00E944CB" w:rsidRPr="00912D1B" w:rsidRDefault="00E944CB" w:rsidP="00912D1B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632F41" w:rsidRDefault="00E944CB" w:rsidP="00912D1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ДОЛЖНОСТНАЯ </w:t>
      </w:r>
      <w:r w:rsidRPr="00632F41">
        <w:rPr>
          <w:rFonts w:ascii="Arial" w:hAnsi="Arial" w:cs="Arial"/>
          <w:b/>
          <w:sz w:val="32"/>
          <w:szCs w:val="32"/>
        </w:rPr>
        <w:t>ИНСТРУКЦИЯ</w:t>
      </w:r>
      <w:r>
        <w:rPr>
          <w:rFonts w:ascii="Arial" w:hAnsi="Arial" w:cs="Arial"/>
          <w:b/>
          <w:sz w:val="32"/>
          <w:szCs w:val="32"/>
        </w:rPr>
        <w:t xml:space="preserve"> ОТВЕТСТВЕННОГО ЗА ОРГАНИЗАЦИЮ </w:t>
      </w:r>
      <w:r w:rsidRPr="00632F41">
        <w:rPr>
          <w:rFonts w:ascii="Arial" w:hAnsi="Arial" w:cs="Arial"/>
          <w:b/>
          <w:sz w:val="32"/>
          <w:szCs w:val="32"/>
        </w:rPr>
        <w:t>ОБРАБОТКИ ПЕРСОНАЛЬНЫХ ДАННЫХ В АДМИНИСТРАЦИИ МО «ЗАБИТУЙ»</w:t>
      </w:r>
    </w:p>
    <w:p w:rsidR="00E944CB" w:rsidRPr="00632F41" w:rsidRDefault="00E944CB" w:rsidP="005321BA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E944CB" w:rsidRPr="005321BA" w:rsidRDefault="00E944CB" w:rsidP="00472A6F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Общие положения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Настоящая должностная инструкция определяет</w:t>
      </w:r>
      <w:r w:rsidRPr="005321BA">
        <w:rPr>
          <w:rFonts w:ascii="Arial" w:hAnsi="Arial" w:cs="Arial"/>
          <w:sz w:val="24"/>
          <w:szCs w:val="24"/>
        </w:rPr>
        <w:t xml:space="preserve"> функци</w:t>
      </w:r>
      <w:r>
        <w:rPr>
          <w:rFonts w:ascii="Arial" w:hAnsi="Arial" w:cs="Arial"/>
          <w:sz w:val="24"/>
          <w:szCs w:val="24"/>
        </w:rPr>
        <w:t>ональные обязанности, права и</w:t>
      </w:r>
      <w:r w:rsidRPr="005321BA">
        <w:rPr>
          <w:rFonts w:ascii="Arial" w:hAnsi="Arial" w:cs="Arial"/>
          <w:sz w:val="24"/>
          <w:szCs w:val="24"/>
        </w:rPr>
        <w:t xml:space="preserve"> ответственность должностного</w:t>
      </w:r>
      <w:r>
        <w:rPr>
          <w:rFonts w:ascii="Arial" w:hAnsi="Arial" w:cs="Arial"/>
          <w:sz w:val="24"/>
          <w:szCs w:val="24"/>
        </w:rPr>
        <w:t xml:space="preserve"> лица, ответственного за организацию</w:t>
      </w:r>
      <w:r w:rsidRPr="005321BA">
        <w:rPr>
          <w:rFonts w:ascii="Arial" w:hAnsi="Arial" w:cs="Arial"/>
          <w:sz w:val="24"/>
          <w:szCs w:val="24"/>
        </w:rPr>
        <w:t xml:space="preserve"> обработки персональных данных в администрации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(далее – администрация).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Должностное лицо, ответственное за организацию обработки персональных данных в</w:t>
      </w:r>
      <w:r w:rsidRPr="005321BA">
        <w:rPr>
          <w:rFonts w:ascii="Arial" w:hAnsi="Arial" w:cs="Arial"/>
          <w:sz w:val="24"/>
          <w:szCs w:val="24"/>
        </w:rPr>
        <w:t xml:space="preserve"> администрации, назначается на должность и осв</w:t>
      </w:r>
      <w:r>
        <w:rPr>
          <w:rFonts w:ascii="Arial" w:hAnsi="Arial" w:cs="Arial"/>
          <w:sz w:val="24"/>
          <w:szCs w:val="24"/>
        </w:rPr>
        <w:t>обождается от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должности в установленном действующим законодательством</w:t>
      </w:r>
      <w:r w:rsidRPr="005321BA">
        <w:rPr>
          <w:rFonts w:ascii="Arial" w:hAnsi="Arial" w:cs="Arial"/>
          <w:sz w:val="24"/>
          <w:szCs w:val="24"/>
        </w:rPr>
        <w:t xml:space="preserve"> порядке распоряжением </w:t>
      </w:r>
      <w:r>
        <w:rPr>
          <w:rFonts w:ascii="Arial" w:hAnsi="Arial" w:cs="Arial"/>
          <w:sz w:val="24"/>
          <w:szCs w:val="24"/>
        </w:rPr>
        <w:t>главы</w:t>
      </w:r>
      <w:r w:rsidRPr="005321BA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».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Должностное лицо, ответственное за организацию обработки персональных данных в</w:t>
      </w:r>
      <w:r w:rsidRPr="005321BA">
        <w:rPr>
          <w:rFonts w:ascii="Arial" w:hAnsi="Arial" w:cs="Arial"/>
          <w:sz w:val="24"/>
          <w:szCs w:val="24"/>
        </w:rPr>
        <w:t xml:space="preserve"> администрации, подчиняется непосредственно </w:t>
      </w:r>
      <w:r>
        <w:rPr>
          <w:rFonts w:ascii="Arial" w:hAnsi="Arial" w:cs="Arial"/>
          <w:sz w:val="24"/>
          <w:szCs w:val="24"/>
        </w:rPr>
        <w:t>главе</w:t>
      </w:r>
      <w:r w:rsidRPr="005321BA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».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321BA">
        <w:rPr>
          <w:rFonts w:ascii="Arial" w:hAnsi="Arial" w:cs="Arial"/>
          <w:sz w:val="24"/>
          <w:szCs w:val="24"/>
        </w:rPr>
        <w:t xml:space="preserve"> Лицо, ответственное за организацию </w:t>
      </w:r>
      <w:r>
        <w:rPr>
          <w:rFonts w:ascii="Arial" w:hAnsi="Arial" w:cs="Arial"/>
          <w:sz w:val="24"/>
          <w:szCs w:val="24"/>
        </w:rPr>
        <w:t>обработки персональных данных в администрации,</w:t>
      </w:r>
      <w:r w:rsidRPr="005321BA">
        <w:rPr>
          <w:rFonts w:ascii="Arial" w:hAnsi="Arial" w:cs="Arial"/>
          <w:sz w:val="24"/>
          <w:szCs w:val="24"/>
        </w:rPr>
        <w:t xml:space="preserve"> в своей работе руководствуется Феде</w:t>
      </w:r>
      <w:r>
        <w:rPr>
          <w:rFonts w:ascii="Arial" w:hAnsi="Arial" w:cs="Arial"/>
          <w:sz w:val="24"/>
          <w:szCs w:val="24"/>
        </w:rPr>
        <w:t>ральным законом от 27 июля 2006 года N</w:t>
      </w:r>
      <w:r w:rsidRPr="005321BA">
        <w:rPr>
          <w:rFonts w:ascii="Arial" w:hAnsi="Arial" w:cs="Arial"/>
          <w:sz w:val="24"/>
          <w:szCs w:val="24"/>
        </w:rPr>
        <w:t>152-ФЗ «О персональных данных», иными нормативными правовыми актами</w:t>
      </w:r>
      <w:r>
        <w:rPr>
          <w:rFonts w:ascii="Arial" w:hAnsi="Arial" w:cs="Arial"/>
          <w:sz w:val="24"/>
          <w:szCs w:val="24"/>
        </w:rPr>
        <w:t>, настоящей Инструкцией, а также</w:t>
      </w:r>
      <w:r w:rsidRPr="005321BA">
        <w:rPr>
          <w:rFonts w:ascii="Arial" w:hAnsi="Arial" w:cs="Arial"/>
          <w:sz w:val="24"/>
          <w:szCs w:val="24"/>
        </w:rPr>
        <w:t xml:space="preserve"> иными локальными нормативными актами администрации, регламентирующими вопросы обработки персональных данных.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472A6F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Полномочия лица, ответственного за организацию</w:t>
      </w:r>
      <w:r>
        <w:rPr>
          <w:rFonts w:ascii="Arial" w:hAnsi="Arial" w:cs="Arial"/>
          <w:sz w:val="24"/>
          <w:szCs w:val="24"/>
        </w:rPr>
        <w:t xml:space="preserve">  </w:t>
      </w:r>
      <w:r w:rsidRPr="005321BA">
        <w:rPr>
          <w:rFonts w:ascii="Arial" w:hAnsi="Arial" w:cs="Arial"/>
          <w:sz w:val="24"/>
          <w:szCs w:val="24"/>
        </w:rPr>
        <w:t>обработки персональных данных в администрации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321BA">
        <w:rPr>
          <w:rFonts w:ascii="Arial" w:hAnsi="Arial" w:cs="Arial"/>
          <w:sz w:val="24"/>
          <w:szCs w:val="24"/>
        </w:rPr>
        <w:t xml:space="preserve"> Ответс</w:t>
      </w:r>
      <w:r>
        <w:rPr>
          <w:rFonts w:ascii="Arial" w:hAnsi="Arial" w:cs="Arial"/>
          <w:sz w:val="24"/>
          <w:szCs w:val="24"/>
        </w:rPr>
        <w:t xml:space="preserve">твенный за организацию обработки </w:t>
      </w:r>
      <w:r w:rsidRPr="005321BA">
        <w:rPr>
          <w:rFonts w:ascii="Arial" w:hAnsi="Arial" w:cs="Arial"/>
          <w:sz w:val="24"/>
          <w:szCs w:val="24"/>
        </w:rPr>
        <w:t>персональных данных в администрации: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запрашивает у сотрудников администрации информацию, необходимую</w:t>
      </w:r>
      <w:r w:rsidRPr="005321BA">
        <w:rPr>
          <w:rFonts w:ascii="Arial" w:hAnsi="Arial" w:cs="Arial"/>
          <w:sz w:val="24"/>
          <w:szCs w:val="24"/>
        </w:rPr>
        <w:t xml:space="preserve"> для реализации полномочий;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требует от уполномоченных на обработку</w:t>
      </w:r>
      <w:r w:rsidRPr="005321BA">
        <w:rPr>
          <w:rFonts w:ascii="Arial" w:hAnsi="Arial" w:cs="Arial"/>
          <w:sz w:val="24"/>
          <w:szCs w:val="24"/>
        </w:rPr>
        <w:t xml:space="preserve"> персональных</w:t>
      </w:r>
      <w:r>
        <w:rPr>
          <w:rFonts w:ascii="Arial" w:hAnsi="Arial" w:cs="Arial"/>
          <w:sz w:val="24"/>
          <w:szCs w:val="24"/>
        </w:rPr>
        <w:t xml:space="preserve"> данных должностных лиц администрации уточнения, блокирования или</w:t>
      </w:r>
      <w:r w:rsidRPr="005321BA">
        <w:rPr>
          <w:rFonts w:ascii="Arial" w:hAnsi="Arial" w:cs="Arial"/>
          <w:sz w:val="24"/>
          <w:szCs w:val="24"/>
        </w:rPr>
        <w:t xml:space="preserve"> уничтожения недостоверных или полученных незаконным путем персональных данных;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принимает меры по приостановлению или прекращению обработки персональных данных, осуществляемой с</w:t>
      </w:r>
      <w:r w:rsidRPr="005321BA">
        <w:rPr>
          <w:rFonts w:ascii="Arial" w:hAnsi="Arial" w:cs="Arial"/>
          <w:sz w:val="24"/>
          <w:szCs w:val="24"/>
        </w:rPr>
        <w:t xml:space="preserve"> нар</w:t>
      </w:r>
      <w:r>
        <w:rPr>
          <w:rFonts w:ascii="Arial" w:hAnsi="Arial" w:cs="Arial"/>
          <w:sz w:val="24"/>
          <w:szCs w:val="24"/>
        </w:rPr>
        <w:t>ушением</w:t>
      </w:r>
      <w:r w:rsidRPr="005321BA">
        <w:rPr>
          <w:rFonts w:ascii="Arial" w:hAnsi="Arial" w:cs="Arial"/>
          <w:sz w:val="24"/>
          <w:szCs w:val="24"/>
        </w:rPr>
        <w:t xml:space="preserve"> требований законодательства Российской Федерации;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вносит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главе</w:t>
      </w:r>
      <w:r w:rsidRPr="005321BA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Забитуй» предложения о совершенствовании правового, технического и организационного регулирования</w:t>
      </w:r>
      <w:r w:rsidRPr="005321BA">
        <w:rPr>
          <w:rFonts w:ascii="Arial" w:hAnsi="Arial" w:cs="Arial"/>
          <w:sz w:val="24"/>
          <w:szCs w:val="24"/>
        </w:rPr>
        <w:t xml:space="preserve"> обеспечения безопасности персональных данных при их обработке;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вносит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главе</w:t>
      </w:r>
      <w:r w:rsidRPr="005321BA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Забитуй» предложения о привлечении к дисциплинарной ответственности лиц, виновных в нарушении законодательства</w:t>
      </w:r>
      <w:r w:rsidRPr="005321BA">
        <w:rPr>
          <w:rFonts w:ascii="Arial" w:hAnsi="Arial" w:cs="Arial"/>
          <w:sz w:val="24"/>
          <w:szCs w:val="24"/>
        </w:rPr>
        <w:t xml:space="preserve"> Российской Федерации в отношении обработки персональных данных.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</w:t>
      </w:r>
      <w:r w:rsidRPr="005321BA">
        <w:rPr>
          <w:rFonts w:ascii="Arial" w:hAnsi="Arial" w:cs="Arial"/>
          <w:sz w:val="24"/>
          <w:szCs w:val="24"/>
        </w:rPr>
        <w:t xml:space="preserve"> внутренний контроль за соблюдением сотрудника</w:t>
      </w:r>
      <w:r>
        <w:rPr>
          <w:rFonts w:ascii="Arial" w:hAnsi="Arial" w:cs="Arial"/>
          <w:sz w:val="24"/>
          <w:szCs w:val="24"/>
        </w:rPr>
        <w:t>ми администрации действующего законодательства о персональных данных, в том</w:t>
      </w:r>
      <w:r w:rsidRPr="005321BA">
        <w:rPr>
          <w:rFonts w:ascii="Arial" w:hAnsi="Arial" w:cs="Arial"/>
          <w:sz w:val="24"/>
          <w:szCs w:val="24"/>
        </w:rPr>
        <w:t xml:space="preserve"> числе требований к защите персональных данных;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доводит до сведения</w:t>
      </w:r>
      <w:r w:rsidRPr="005321BA">
        <w:rPr>
          <w:rFonts w:ascii="Arial" w:hAnsi="Arial" w:cs="Arial"/>
          <w:sz w:val="24"/>
          <w:szCs w:val="24"/>
        </w:rPr>
        <w:t xml:space="preserve"> сотрудников администрации положе</w:t>
      </w:r>
      <w:r>
        <w:rPr>
          <w:rFonts w:ascii="Arial" w:hAnsi="Arial" w:cs="Arial"/>
          <w:sz w:val="24"/>
          <w:szCs w:val="24"/>
        </w:rPr>
        <w:t>ния законодательства Российской Федерации</w:t>
      </w:r>
      <w:r w:rsidRPr="005321BA">
        <w:rPr>
          <w:rFonts w:ascii="Arial" w:hAnsi="Arial" w:cs="Arial"/>
          <w:sz w:val="24"/>
          <w:szCs w:val="24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организовывает прием и обработку обращений</w:t>
      </w:r>
      <w:r w:rsidRPr="005321B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запросов субъектов персональных данных или их представителей</w:t>
      </w:r>
      <w:r w:rsidRPr="005321BA">
        <w:rPr>
          <w:rFonts w:ascii="Arial" w:hAnsi="Arial" w:cs="Arial"/>
          <w:sz w:val="24"/>
          <w:szCs w:val="24"/>
        </w:rPr>
        <w:t xml:space="preserve"> и осуществлять контроль за приемом и обработкой указанных обращений и запросов;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разъясняет субъекту персональных данных юридические</w:t>
      </w:r>
      <w:r w:rsidRPr="005321BA">
        <w:rPr>
          <w:rFonts w:ascii="Arial" w:hAnsi="Arial" w:cs="Arial"/>
          <w:sz w:val="24"/>
          <w:szCs w:val="24"/>
        </w:rPr>
        <w:t xml:space="preserve"> последствия отказа предоставления его персональные данные.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472A6F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Ответственность лица, ответственного за организацию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 xml:space="preserve">обработки </w:t>
      </w:r>
      <w:r>
        <w:rPr>
          <w:rFonts w:ascii="Arial" w:hAnsi="Arial" w:cs="Arial"/>
          <w:sz w:val="24"/>
          <w:szCs w:val="24"/>
        </w:rPr>
        <w:t>п</w:t>
      </w:r>
      <w:r w:rsidRPr="005321BA">
        <w:rPr>
          <w:rFonts w:ascii="Arial" w:hAnsi="Arial" w:cs="Arial"/>
          <w:sz w:val="24"/>
          <w:szCs w:val="24"/>
        </w:rPr>
        <w:t>ерсональных данных в администрации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472A6F">
      <w:pPr>
        <w:pStyle w:val="NoSpacing"/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За неисполнение или ненадлежащее исполнение настоящей Инструкции, а также за нарушение требований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законодательства персональных данных лицо, ответственное за организацию обработки персональных данных в администрации, несет предусмотренную</w:t>
      </w:r>
      <w:r w:rsidRPr="005321BA">
        <w:rPr>
          <w:rFonts w:ascii="Arial" w:hAnsi="Arial" w:cs="Arial"/>
          <w:sz w:val="24"/>
          <w:szCs w:val="24"/>
        </w:rPr>
        <w:t xml:space="preserve"> действующим законодательством ответственность.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24"/>
        <w:gridCol w:w="5160"/>
      </w:tblGrid>
      <w:tr w:rsidR="00E944CB" w:rsidRPr="00A158C4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0F6FA9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0F6FA9">
              <w:rPr>
                <w:rFonts w:ascii="Courier New" w:hAnsi="Courier New" w:cs="Courier New"/>
                <w:szCs w:val="24"/>
              </w:rPr>
              <w:t>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0F6FA9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0F6FA9">
              <w:rPr>
                <w:rFonts w:ascii="Courier New" w:hAnsi="Courier New" w:cs="Courier New"/>
                <w:szCs w:val="24"/>
              </w:rPr>
              <w:t>___________________________________</w:t>
            </w:r>
          </w:p>
        </w:tc>
      </w:tr>
      <w:tr w:rsidR="00E944CB" w:rsidRPr="00043F29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043F29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F29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043F29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F29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  <w:tr w:rsidR="00E944CB" w:rsidRPr="00043F29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043F29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043F29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4CB" w:rsidRPr="000F6FA9" w:rsidRDefault="00E944CB" w:rsidP="000F6FA9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N</w:t>
      </w:r>
      <w:r w:rsidRPr="000F6FA9">
        <w:rPr>
          <w:rFonts w:ascii="Courier New" w:hAnsi="Courier New" w:cs="Courier New"/>
          <w:szCs w:val="24"/>
        </w:rPr>
        <w:t>9</w:t>
      </w:r>
    </w:p>
    <w:p w:rsidR="00E944CB" w:rsidRPr="000F6FA9" w:rsidRDefault="00E944CB" w:rsidP="000F6FA9">
      <w:pPr>
        <w:pStyle w:val="NoSpacing"/>
        <w:jc w:val="right"/>
        <w:rPr>
          <w:rFonts w:ascii="Courier New" w:hAnsi="Courier New" w:cs="Courier New"/>
          <w:szCs w:val="24"/>
        </w:rPr>
      </w:pPr>
      <w:r w:rsidRPr="000F6FA9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«Забитуй»</w:t>
      </w:r>
    </w:p>
    <w:p w:rsidR="00E944CB" w:rsidRPr="000F6FA9" w:rsidRDefault="00E944CB" w:rsidP="000F6FA9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BA5D1A" w:rsidRDefault="00E944CB" w:rsidP="005C4F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A5D1A">
        <w:rPr>
          <w:rFonts w:ascii="Arial" w:hAnsi="Arial" w:cs="Arial"/>
          <w:b/>
          <w:sz w:val="32"/>
          <w:szCs w:val="32"/>
        </w:rPr>
        <w:t>ТИПОВОЕ ОБЯЗАТЕ</w:t>
      </w:r>
      <w:r>
        <w:rPr>
          <w:rFonts w:ascii="Arial" w:hAnsi="Arial" w:cs="Arial"/>
          <w:b/>
          <w:sz w:val="32"/>
          <w:szCs w:val="32"/>
        </w:rPr>
        <w:t xml:space="preserve">ЛЬСТВО РАБОТНИКА АДМИНИСТРАЦИИ </w:t>
      </w:r>
      <w:r w:rsidRPr="00BA5D1A">
        <w:rPr>
          <w:rFonts w:ascii="Arial" w:hAnsi="Arial" w:cs="Arial"/>
          <w:b/>
          <w:sz w:val="32"/>
          <w:szCs w:val="32"/>
        </w:rPr>
        <w:t>МО «ЗАБИТУЙ», НЕПОСРЕДСТВ</w:t>
      </w:r>
      <w:r>
        <w:rPr>
          <w:rFonts w:ascii="Arial" w:hAnsi="Arial" w:cs="Arial"/>
          <w:b/>
          <w:sz w:val="32"/>
          <w:szCs w:val="32"/>
        </w:rPr>
        <w:t xml:space="preserve">ЕННО ОСУЩЕСТВЛЯЮЩЕГО ОБРАБОТКУ </w:t>
      </w:r>
      <w:r w:rsidRPr="00BA5D1A">
        <w:rPr>
          <w:rFonts w:ascii="Arial" w:hAnsi="Arial" w:cs="Arial"/>
          <w:b/>
          <w:sz w:val="32"/>
          <w:szCs w:val="32"/>
        </w:rPr>
        <w:t>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E944CB" w:rsidRPr="005C4F75" w:rsidRDefault="00E944CB" w:rsidP="005C4F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944CB" w:rsidRPr="005321BA" w:rsidRDefault="00E944CB" w:rsidP="000F6FA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Обязательство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работника администрации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», непосредственно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осуществляющего обработку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персональных данных, в случае расторжения с ним трудового договора (контракта)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прекратить обработку персональных данных, ставших известными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ему в связи с исполнением должностных обязанностей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Я,__________________________________________________________________</w:t>
      </w:r>
    </w:p>
    <w:p w:rsidR="00E944CB" w:rsidRPr="005321BA" w:rsidRDefault="00E944CB" w:rsidP="00BA5D1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(фамилия, имя, отчество)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944CB" w:rsidRPr="005321BA" w:rsidRDefault="00E944CB" w:rsidP="00BA5D1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(должность)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являясь</w:t>
      </w:r>
      <w:r w:rsidRPr="005321BA">
        <w:rPr>
          <w:rFonts w:ascii="Arial" w:hAnsi="Arial" w:cs="Arial"/>
          <w:sz w:val="24"/>
          <w:szCs w:val="24"/>
        </w:rPr>
        <w:t xml:space="preserve"> работником администрации МО «</w:t>
      </w:r>
      <w:r>
        <w:rPr>
          <w:rFonts w:ascii="Arial" w:hAnsi="Arial" w:cs="Arial"/>
          <w:sz w:val="24"/>
          <w:szCs w:val="24"/>
        </w:rPr>
        <w:t>Забитуй» и непосредственно осуществляя обработку</w:t>
      </w:r>
      <w:r w:rsidRPr="005321BA">
        <w:rPr>
          <w:rFonts w:ascii="Arial" w:hAnsi="Arial" w:cs="Arial"/>
          <w:sz w:val="24"/>
          <w:szCs w:val="24"/>
        </w:rPr>
        <w:t xml:space="preserve"> персональных данных, ознакомлен(а) с</w:t>
      </w:r>
      <w:r>
        <w:rPr>
          <w:rFonts w:ascii="Arial" w:hAnsi="Arial" w:cs="Arial"/>
          <w:sz w:val="24"/>
          <w:szCs w:val="24"/>
        </w:rPr>
        <w:t xml:space="preserve"> требованиями по</w:t>
      </w:r>
      <w:r w:rsidRPr="005321BA">
        <w:rPr>
          <w:rFonts w:ascii="Arial" w:hAnsi="Arial" w:cs="Arial"/>
          <w:sz w:val="24"/>
          <w:szCs w:val="24"/>
        </w:rPr>
        <w:t xml:space="preserve"> соблюдению конфиденциальности обрабатываемых мною </w:t>
      </w:r>
      <w:r>
        <w:rPr>
          <w:rFonts w:ascii="Arial" w:hAnsi="Arial" w:cs="Arial"/>
          <w:sz w:val="24"/>
          <w:szCs w:val="24"/>
        </w:rPr>
        <w:t>персональных данных субъектов персональных данных, и обязуюсь прекратить обработку персональных данных, ставших известными мне в связи с исполнением должностных</w:t>
      </w:r>
      <w:r w:rsidRPr="005321BA">
        <w:rPr>
          <w:rFonts w:ascii="Arial" w:hAnsi="Arial" w:cs="Arial"/>
          <w:sz w:val="24"/>
          <w:szCs w:val="24"/>
        </w:rPr>
        <w:t xml:space="preserve"> обязанн</w:t>
      </w:r>
      <w:r>
        <w:rPr>
          <w:rFonts w:ascii="Arial" w:hAnsi="Arial" w:cs="Arial"/>
          <w:sz w:val="24"/>
          <w:szCs w:val="24"/>
        </w:rPr>
        <w:t>остей,</w:t>
      </w:r>
      <w:r w:rsidRPr="005321BA">
        <w:rPr>
          <w:rFonts w:ascii="Arial" w:hAnsi="Arial" w:cs="Arial"/>
          <w:sz w:val="24"/>
          <w:szCs w:val="24"/>
        </w:rPr>
        <w:t xml:space="preserve"> в случае расторжения со мной трудового договора и увольнения.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также ознакомлен(а) с предусмотренной законодательством Российской Федерации ответственностью за нарушение установленного законом порядка сбора, хранения,</w:t>
      </w:r>
      <w:r w:rsidRPr="005321BA">
        <w:rPr>
          <w:rFonts w:ascii="Arial" w:hAnsi="Arial" w:cs="Arial"/>
          <w:sz w:val="24"/>
          <w:szCs w:val="24"/>
        </w:rPr>
        <w:t xml:space="preserve"> испол</w:t>
      </w:r>
      <w:r>
        <w:rPr>
          <w:rFonts w:ascii="Arial" w:hAnsi="Arial" w:cs="Arial"/>
          <w:sz w:val="24"/>
          <w:szCs w:val="24"/>
        </w:rPr>
        <w:t>ьзования или</w:t>
      </w:r>
      <w:r w:rsidRPr="005321BA">
        <w:rPr>
          <w:rFonts w:ascii="Arial" w:hAnsi="Arial" w:cs="Arial"/>
          <w:sz w:val="24"/>
          <w:szCs w:val="24"/>
        </w:rPr>
        <w:t xml:space="preserve"> распространения информации о персональных данных.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24"/>
        <w:gridCol w:w="5160"/>
      </w:tblGrid>
      <w:tr w:rsidR="00E944CB" w:rsidRPr="00A158C4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E30E3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E30E38">
              <w:rPr>
                <w:rFonts w:ascii="Courier New" w:hAnsi="Courier New" w:cs="Courier New"/>
                <w:szCs w:val="24"/>
              </w:rPr>
              <w:t>________________________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E30E38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E30E38">
              <w:rPr>
                <w:rFonts w:ascii="Courier New" w:hAnsi="Courier New" w:cs="Courier New"/>
                <w:szCs w:val="24"/>
              </w:rPr>
              <w:t>_____________________________________</w:t>
            </w:r>
          </w:p>
        </w:tc>
      </w:tr>
      <w:tr w:rsidR="00E944CB" w:rsidRPr="005C4F75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C4F7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5C4F7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  <w:tr w:rsidR="00E944CB" w:rsidRPr="005C4F75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C4F7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5C4F7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4CB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E30E38" w:rsidRDefault="00E944CB" w:rsidP="00E30E38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N</w:t>
      </w:r>
      <w:r w:rsidRPr="00E30E38">
        <w:rPr>
          <w:rFonts w:ascii="Courier New" w:hAnsi="Courier New" w:cs="Courier New"/>
          <w:szCs w:val="24"/>
        </w:rPr>
        <w:t>10</w:t>
      </w:r>
    </w:p>
    <w:p w:rsidR="00E944CB" w:rsidRPr="00E30E38" w:rsidRDefault="00E944CB" w:rsidP="00E30E38">
      <w:pPr>
        <w:pStyle w:val="NoSpacing"/>
        <w:jc w:val="right"/>
        <w:rPr>
          <w:rFonts w:ascii="Courier New" w:hAnsi="Courier New" w:cs="Courier New"/>
          <w:szCs w:val="24"/>
        </w:rPr>
      </w:pPr>
      <w:r w:rsidRPr="00E30E38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«Забитуй»</w:t>
      </w:r>
    </w:p>
    <w:p w:rsidR="00E944CB" w:rsidRPr="00E30E38" w:rsidRDefault="00E944CB" w:rsidP="00E30E38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BA5D1A" w:rsidRDefault="00E944CB" w:rsidP="009730C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A5D1A">
        <w:rPr>
          <w:rFonts w:ascii="Arial" w:hAnsi="Arial" w:cs="Arial"/>
          <w:b/>
          <w:sz w:val="32"/>
          <w:szCs w:val="32"/>
        </w:rPr>
        <w:t>ТИПОВАЯ ФОРМА СОГЛАСИЯ НА ОБРАБОТКУ ПЕРСОНАЛЬНЫХ ДАННЫХ СУБЪЕКТА ПЕРСОНАЛЬНЫХ ДАННЫХ</w:t>
      </w:r>
    </w:p>
    <w:p w:rsidR="00E944CB" w:rsidRPr="00BA5D1A" w:rsidRDefault="00E944CB" w:rsidP="009730C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E944CB" w:rsidRPr="005321BA" w:rsidRDefault="00E944CB" w:rsidP="009730C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Согласие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BA5D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во исполнение</w:t>
      </w:r>
      <w:r w:rsidRPr="005321BA">
        <w:rPr>
          <w:rFonts w:ascii="Arial" w:hAnsi="Arial" w:cs="Arial"/>
          <w:sz w:val="24"/>
          <w:szCs w:val="24"/>
        </w:rPr>
        <w:t xml:space="preserve"> требований Федерального закона от 27 июля 2006 года N152-ФЗ «О персональных данных» я,___________________________________________________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E944CB" w:rsidRPr="005321BA" w:rsidRDefault="00E944CB" w:rsidP="00BA5D1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(фамилия, имя, отчество)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паспорт </w:t>
      </w:r>
      <w:r>
        <w:rPr>
          <w:rFonts w:ascii="Arial" w:hAnsi="Arial" w:cs="Arial"/>
          <w:sz w:val="24"/>
          <w:szCs w:val="24"/>
        </w:rPr>
        <w:t>_</w:t>
      </w:r>
      <w:r w:rsidRPr="005321BA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выданный _____________________________________________________________</w:t>
      </w:r>
    </w:p>
    <w:p w:rsidR="00E944CB" w:rsidRPr="005321BA" w:rsidRDefault="00E944CB" w:rsidP="009730C6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код подразделения 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E944CB" w:rsidRPr="005321BA" w:rsidRDefault="00E944CB" w:rsidP="009730C6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адрес регистрации: 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E944CB" w:rsidRPr="005321BA" w:rsidRDefault="00E944CB" w:rsidP="009730C6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фактическое проживание: 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E944CB" w:rsidRPr="005321BA" w:rsidRDefault="00E944CB" w:rsidP="009730C6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 целях 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944CB" w:rsidRPr="005321BA" w:rsidRDefault="00E944CB" w:rsidP="00BA5D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свое письменное согласие администрации</w:t>
      </w:r>
      <w:r w:rsidRPr="005321BA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Забитуй» (место нахождения: 669456</w:t>
      </w:r>
      <w:r w:rsidRPr="005321BA">
        <w:rPr>
          <w:rFonts w:ascii="Arial" w:hAnsi="Arial" w:cs="Arial"/>
          <w:sz w:val="24"/>
          <w:szCs w:val="24"/>
        </w:rPr>
        <w:t xml:space="preserve">, Иркутская область, </w:t>
      </w:r>
      <w:r>
        <w:rPr>
          <w:rFonts w:ascii="Arial" w:hAnsi="Arial" w:cs="Arial"/>
          <w:sz w:val="24"/>
          <w:szCs w:val="24"/>
        </w:rPr>
        <w:t>Аларский район, п.Забитуй, ул.70 лет Октября,24</w:t>
      </w:r>
      <w:r w:rsidRPr="005321BA">
        <w:rPr>
          <w:rFonts w:ascii="Arial" w:hAnsi="Arial" w:cs="Arial"/>
          <w:sz w:val="24"/>
          <w:szCs w:val="24"/>
        </w:rPr>
        <w:t>, на обработку моих персональных данных, а именно: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E944CB" w:rsidRPr="005321BA" w:rsidRDefault="00E944CB" w:rsidP="00BA5D1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(указать перечень персональных данных, на обработку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которых дается согласие субъекта персональных данных)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</w:t>
      </w:r>
      <w:r w:rsidRPr="005321BA">
        <w:rPr>
          <w:rFonts w:ascii="Arial" w:hAnsi="Arial" w:cs="Arial"/>
          <w:sz w:val="24"/>
          <w:szCs w:val="24"/>
        </w:rPr>
        <w:t xml:space="preserve"> согласие предоставляется на автоматизиро</w:t>
      </w:r>
      <w:r>
        <w:rPr>
          <w:rFonts w:ascii="Arial" w:hAnsi="Arial" w:cs="Arial"/>
          <w:sz w:val="24"/>
          <w:szCs w:val="24"/>
        </w:rPr>
        <w:t>ванную, также без использования</w:t>
      </w:r>
      <w:r w:rsidRPr="005321BA">
        <w:rPr>
          <w:rFonts w:ascii="Arial" w:hAnsi="Arial" w:cs="Arial"/>
          <w:sz w:val="24"/>
          <w:szCs w:val="24"/>
        </w:rPr>
        <w:t xml:space="preserve"> ср</w:t>
      </w:r>
      <w:r>
        <w:rPr>
          <w:rFonts w:ascii="Arial" w:hAnsi="Arial" w:cs="Arial"/>
          <w:sz w:val="24"/>
          <w:szCs w:val="24"/>
        </w:rPr>
        <w:t>едств</w:t>
      </w:r>
      <w:r w:rsidRPr="005321BA">
        <w:rPr>
          <w:rFonts w:ascii="Arial" w:hAnsi="Arial" w:cs="Arial"/>
          <w:sz w:val="24"/>
          <w:szCs w:val="24"/>
        </w:rPr>
        <w:t xml:space="preserve"> автоматизации обрабо</w:t>
      </w:r>
      <w:r>
        <w:rPr>
          <w:rFonts w:ascii="Arial" w:hAnsi="Arial" w:cs="Arial"/>
          <w:sz w:val="24"/>
          <w:szCs w:val="24"/>
        </w:rPr>
        <w:t>тку моих персональных данных, а также</w:t>
      </w:r>
      <w:r w:rsidRPr="005321BA">
        <w:rPr>
          <w:rFonts w:ascii="Arial" w:hAnsi="Arial" w:cs="Arial"/>
          <w:sz w:val="24"/>
          <w:szCs w:val="24"/>
        </w:rPr>
        <w:t xml:space="preserve">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согласие</w:t>
      </w:r>
      <w:r w:rsidRPr="005321BA">
        <w:rPr>
          <w:rFonts w:ascii="Arial" w:hAnsi="Arial" w:cs="Arial"/>
          <w:sz w:val="24"/>
          <w:szCs w:val="24"/>
        </w:rPr>
        <w:t xml:space="preserve"> действует со дня его подписания до дня отзыва в письменной форме.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ознакомлен с документами</w:t>
      </w:r>
      <w:r w:rsidRPr="005321BA">
        <w:rPr>
          <w:rFonts w:ascii="Arial" w:hAnsi="Arial" w:cs="Arial"/>
          <w:sz w:val="24"/>
          <w:szCs w:val="24"/>
        </w:rPr>
        <w:t xml:space="preserve"> администрации МО «</w:t>
      </w:r>
      <w:r>
        <w:rPr>
          <w:rFonts w:ascii="Arial" w:hAnsi="Arial" w:cs="Arial"/>
          <w:sz w:val="24"/>
          <w:szCs w:val="24"/>
        </w:rPr>
        <w:t>Забитуй», устанавливающими порядок обработки персональных данных, а также мне разъяснены мои права и обязанности, связанные с обработкой</w:t>
      </w:r>
      <w:r w:rsidRPr="005321BA">
        <w:rPr>
          <w:rFonts w:ascii="Arial" w:hAnsi="Arial" w:cs="Arial"/>
          <w:sz w:val="24"/>
          <w:szCs w:val="24"/>
        </w:rPr>
        <w:t xml:space="preserve"> персон</w:t>
      </w:r>
      <w:r>
        <w:rPr>
          <w:rFonts w:ascii="Arial" w:hAnsi="Arial" w:cs="Arial"/>
          <w:sz w:val="24"/>
          <w:szCs w:val="24"/>
        </w:rPr>
        <w:t>альных данных, в том числе, моя</w:t>
      </w:r>
      <w:r w:rsidRPr="005321BA">
        <w:rPr>
          <w:rFonts w:ascii="Arial" w:hAnsi="Arial" w:cs="Arial"/>
          <w:sz w:val="24"/>
          <w:szCs w:val="24"/>
        </w:rPr>
        <w:t xml:space="preserve"> обязанность проинформировать администрацию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в случае изменения моих персональных данных.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отзыва согласия на обработку персональных данных</w:t>
      </w:r>
      <w:r w:rsidRPr="005321BA">
        <w:rPr>
          <w:rFonts w:ascii="Arial" w:hAnsi="Arial" w:cs="Arial"/>
          <w:sz w:val="24"/>
          <w:szCs w:val="24"/>
        </w:rPr>
        <w:t xml:space="preserve"> мне известен.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1"/>
        <w:gridCol w:w="5736"/>
      </w:tblGrid>
      <w:tr w:rsidR="00E944CB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6D4E32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6D4E32">
              <w:rPr>
                <w:rFonts w:ascii="Courier New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6D4E32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6D4E32">
              <w:rPr>
                <w:rFonts w:ascii="Courier New" w:hAnsi="Courier New" w:cs="Courier New"/>
                <w:szCs w:val="24"/>
              </w:rPr>
              <w:t>________________________________</w:t>
            </w:r>
          </w:p>
        </w:tc>
      </w:tr>
      <w:tr w:rsidR="00E944CB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C4F7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5C4F7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6D4E32" w:rsidRDefault="00E944CB" w:rsidP="006D4E32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N</w:t>
      </w:r>
      <w:r w:rsidRPr="006D4E32">
        <w:rPr>
          <w:rFonts w:ascii="Courier New" w:hAnsi="Courier New" w:cs="Courier New"/>
          <w:szCs w:val="24"/>
        </w:rPr>
        <w:t>11</w:t>
      </w:r>
    </w:p>
    <w:p w:rsidR="00E944CB" w:rsidRPr="006D4E32" w:rsidRDefault="00E944CB" w:rsidP="006D4E32">
      <w:pPr>
        <w:pStyle w:val="NoSpacing"/>
        <w:jc w:val="right"/>
        <w:rPr>
          <w:rFonts w:ascii="Courier New" w:hAnsi="Courier New" w:cs="Courier New"/>
          <w:szCs w:val="24"/>
        </w:rPr>
      </w:pPr>
      <w:r w:rsidRPr="006D4E32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постановления главы МО «Забитуй»</w:t>
      </w:r>
    </w:p>
    <w:p w:rsidR="00E944CB" w:rsidRPr="006D4E32" w:rsidRDefault="00E944CB" w:rsidP="006D4E32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6D4E3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44CB" w:rsidRPr="00A07854" w:rsidRDefault="00E944CB" w:rsidP="006D4E3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07854">
        <w:rPr>
          <w:rFonts w:ascii="Arial" w:hAnsi="Arial" w:cs="Arial"/>
          <w:b/>
          <w:sz w:val="32"/>
          <w:szCs w:val="32"/>
        </w:rPr>
        <w:t>ТИПОВАЯ ФОРМА РАЗЪЯСНЕНИЯ СУБЪЕКТОВ ПЕРСОНАЛЬНЫХ ДАННЫХ ЮРИДИЧЕСКИХ ПОСЛЕДСТВИЙ ОТКАЗА ПРЕДОСТАВИТЬ СВОИ ПЕРСОНАЛЬНЫЕ ДАННЫЕ</w:t>
      </w:r>
    </w:p>
    <w:p w:rsidR="00E944CB" w:rsidRPr="00A07854" w:rsidRDefault="00E944CB" w:rsidP="005321BA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E944CB" w:rsidRPr="005321BA" w:rsidRDefault="00E944CB" w:rsidP="006D4E3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Разъяснение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субъекту персональных данных юридических последствий</w:t>
      </w:r>
    </w:p>
    <w:p w:rsidR="00E944CB" w:rsidRPr="005321BA" w:rsidRDefault="00E944CB" w:rsidP="006D4E3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отказа предоставить свои персональные данные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Мне, _______________________________________________________________</w:t>
      </w:r>
    </w:p>
    <w:p w:rsidR="00E944CB" w:rsidRPr="005321BA" w:rsidRDefault="00E944CB" w:rsidP="00A0785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(фамилия, имя, отчество)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разъяснены юридические последствия отказа предоставить свои персональные данные администрации</w:t>
      </w:r>
      <w:r w:rsidRPr="005321BA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</w:t>
      </w:r>
      <w:r w:rsidRPr="005321BA">
        <w:rPr>
          <w:rFonts w:ascii="Arial" w:hAnsi="Arial" w:cs="Arial"/>
          <w:sz w:val="24"/>
          <w:szCs w:val="24"/>
        </w:rPr>
        <w:t xml:space="preserve"> 5, 11, 29, 30 Феде</w:t>
      </w:r>
      <w:r>
        <w:rPr>
          <w:rFonts w:ascii="Arial" w:hAnsi="Arial" w:cs="Arial"/>
          <w:sz w:val="24"/>
          <w:szCs w:val="24"/>
        </w:rPr>
        <w:t>рального закона от 2 марта 2007г. N</w:t>
      </w:r>
      <w:r w:rsidRPr="005321BA">
        <w:rPr>
          <w:rFonts w:ascii="Arial" w:hAnsi="Arial" w:cs="Arial"/>
          <w:sz w:val="24"/>
          <w:szCs w:val="24"/>
        </w:rPr>
        <w:t>25-ФЗ «О муниципальной службе в Росс</w:t>
      </w:r>
      <w:r>
        <w:rPr>
          <w:rFonts w:ascii="Arial" w:hAnsi="Arial" w:cs="Arial"/>
          <w:sz w:val="24"/>
          <w:szCs w:val="24"/>
        </w:rPr>
        <w:t>ийской Федерации», Положением о персональных данных государственного гражданского служащего</w:t>
      </w:r>
      <w:r w:rsidRPr="005321BA">
        <w:rPr>
          <w:rFonts w:ascii="Arial" w:hAnsi="Arial" w:cs="Arial"/>
          <w:sz w:val="24"/>
          <w:szCs w:val="24"/>
        </w:rPr>
        <w:t xml:space="preserve"> Российской Федерации и ведении </w:t>
      </w:r>
      <w:r>
        <w:rPr>
          <w:rFonts w:ascii="Arial" w:hAnsi="Arial" w:cs="Arial"/>
          <w:sz w:val="24"/>
          <w:szCs w:val="24"/>
        </w:rPr>
        <w:t>его личного дела, утвержденного</w:t>
      </w:r>
      <w:r w:rsidRPr="005321BA">
        <w:rPr>
          <w:rFonts w:ascii="Arial" w:hAnsi="Arial" w:cs="Arial"/>
          <w:sz w:val="24"/>
          <w:szCs w:val="24"/>
        </w:rPr>
        <w:t xml:space="preserve"> Указом Президента Росс</w:t>
      </w:r>
      <w:r>
        <w:rPr>
          <w:rFonts w:ascii="Arial" w:hAnsi="Arial" w:cs="Arial"/>
          <w:sz w:val="24"/>
          <w:szCs w:val="24"/>
        </w:rPr>
        <w:t>ийской Федерации от 30 мая 2005г. N609, определен перечень персональных данных, которые субъект персональных данных обязан предоставить в</w:t>
      </w:r>
      <w:r w:rsidRPr="005321BA">
        <w:rPr>
          <w:rFonts w:ascii="Arial" w:hAnsi="Arial" w:cs="Arial"/>
          <w:sz w:val="24"/>
          <w:szCs w:val="24"/>
        </w:rPr>
        <w:t xml:space="preserve"> администрацию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в связи с поступлением или прохождением службы в администрации МО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представления субъектом персональных</w:t>
      </w:r>
      <w:r w:rsidRPr="005321BA">
        <w:rPr>
          <w:rFonts w:ascii="Arial" w:hAnsi="Arial" w:cs="Arial"/>
          <w:sz w:val="24"/>
          <w:szCs w:val="24"/>
        </w:rPr>
        <w:t xml:space="preserve"> дан</w:t>
      </w:r>
      <w:r>
        <w:rPr>
          <w:rFonts w:ascii="Arial" w:hAnsi="Arial" w:cs="Arial"/>
          <w:sz w:val="24"/>
          <w:szCs w:val="24"/>
        </w:rPr>
        <w:t>ных обязательных для заключения</w:t>
      </w:r>
      <w:r w:rsidRPr="005321BA">
        <w:rPr>
          <w:rFonts w:ascii="Arial" w:hAnsi="Arial" w:cs="Arial"/>
          <w:sz w:val="24"/>
          <w:szCs w:val="24"/>
        </w:rPr>
        <w:t xml:space="preserve"> трудового договора сведений, трудовой договор не может быть заключен.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1"/>
        <w:gridCol w:w="5736"/>
      </w:tblGrid>
      <w:tr w:rsidR="00E944CB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9B3543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9B3543">
              <w:rPr>
                <w:rFonts w:ascii="Courier New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9B3543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9B3543">
              <w:rPr>
                <w:rFonts w:ascii="Courier New" w:hAnsi="Courier New" w:cs="Courier New"/>
                <w:szCs w:val="24"/>
              </w:rPr>
              <w:t>_________________________________</w:t>
            </w:r>
          </w:p>
        </w:tc>
      </w:tr>
      <w:tr w:rsidR="00E944CB" w:rsidRPr="005C4F75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5C4F7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5C4F75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A07854" w:rsidRDefault="00E944CB" w:rsidP="00CC511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07854">
        <w:rPr>
          <w:rFonts w:ascii="Arial" w:hAnsi="Arial" w:cs="Arial"/>
          <w:b/>
          <w:sz w:val="32"/>
          <w:szCs w:val="32"/>
        </w:rPr>
        <w:t>РАЗЪЯСНЕНИЕ СУБЪЕКТУ ПЕРСОНАЛЬНЫХ ДАННЫХ ЮРИДИЧЕСКИХ ПОСЛЕДСТВИЙ ОТКАЗА ПРЕДОСТАВИТЬ СВОИ ПЕРСОНАЛЬНЫЕ ДАННЫЕ</w:t>
      </w:r>
    </w:p>
    <w:p w:rsidR="00E944CB" w:rsidRPr="00CC5113" w:rsidRDefault="00E944CB" w:rsidP="00CC51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Мне,________________________________________________________________</w:t>
      </w:r>
    </w:p>
    <w:p w:rsidR="00E944CB" w:rsidRPr="005321BA" w:rsidRDefault="00E944CB" w:rsidP="00A0785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(фамилия, имя, отчество)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разъяснены юридические последствия отказа предоставить свои персональные данные администрации</w:t>
      </w:r>
      <w:r w:rsidRPr="005321B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5321BA">
        <w:rPr>
          <w:rFonts w:ascii="Arial" w:hAnsi="Arial" w:cs="Arial"/>
          <w:sz w:val="24"/>
          <w:szCs w:val="24"/>
        </w:rPr>
        <w:t xml:space="preserve">со статьями 57, 65, 69 Трудового </w:t>
      </w:r>
      <w:r>
        <w:rPr>
          <w:rFonts w:ascii="Arial" w:hAnsi="Arial" w:cs="Arial"/>
          <w:sz w:val="24"/>
          <w:szCs w:val="24"/>
        </w:rPr>
        <w:t>кодекса Российской Федерации субъект персональных данных,</w:t>
      </w:r>
      <w:r w:rsidRPr="005321BA">
        <w:rPr>
          <w:rFonts w:ascii="Arial" w:hAnsi="Arial" w:cs="Arial"/>
          <w:sz w:val="24"/>
          <w:szCs w:val="24"/>
        </w:rPr>
        <w:t xml:space="preserve"> поступающих</w:t>
      </w:r>
      <w:r>
        <w:rPr>
          <w:rFonts w:ascii="Arial" w:hAnsi="Arial" w:cs="Arial"/>
          <w:sz w:val="24"/>
          <w:szCs w:val="24"/>
        </w:rPr>
        <w:t xml:space="preserve"> на работу или работающий в</w:t>
      </w:r>
      <w:r w:rsidRPr="005321BA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», обязан представить определенный перечень информации о себе.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представления субъектом персональных</w:t>
      </w:r>
      <w:r w:rsidRPr="005321BA">
        <w:rPr>
          <w:rFonts w:ascii="Arial" w:hAnsi="Arial" w:cs="Arial"/>
          <w:sz w:val="24"/>
          <w:szCs w:val="24"/>
        </w:rPr>
        <w:t xml:space="preserve"> дан</w:t>
      </w:r>
      <w:r>
        <w:rPr>
          <w:rFonts w:ascii="Arial" w:hAnsi="Arial" w:cs="Arial"/>
          <w:sz w:val="24"/>
          <w:szCs w:val="24"/>
        </w:rPr>
        <w:t>ных обязательных для заключения трудового договора</w:t>
      </w:r>
      <w:r w:rsidRPr="005321BA">
        <w:rPr>
          <w:rFonts w:ascii="Arial" w:hAnsi="Arial" w:cs="Arial"/>
          <w:sz w:val="24"/>
          <w:szCs w:val="24"/>
        </w:rPr>
        <w:t xml:space="preserve"> сведений, трудовой договор не может быть заключен.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пункта 11 части 1 статьи 77 Трудового кодекса Российской Федерации</w:t>
      </w:r>
      <w:r w:rsidRPr="005321BA">
        <w:rPr>
          <w:rFonts w:ascii="Arial" w:hAnsi="Arial" w:cs="Arial"/>
          <w:sz w:val="24"/>
          <w:szCs w:val="24"/>
        </w:rPr>
        <w:t xml:space="preserve"> трудовой договор прекращается всл</w:t>
      </w:r>
      <w:r>
        <w:rPr>
          <w:rFonts w:ascii="Arial" w:hAnsi="Arial" w:cs="Arial"/>
          <w:sz w:val="24"/>
          <w:szCs w:val="24"/>
        </w:rPr>
        <w:t>едствие нарушения установленных обязательных правил его заключения,</w:t>
      </w:r>
      <w:r w:rsidRPr="005321BA">
        <w:rPr>
          <w:rFonts w:ascii="Arial" w:hAnsi="Arial" w:cs="Arial"/>
          <w:sz w:val="24"/>
          <w:szCs w:val="24"/>
        </w:rPr>
        <w:t xml:space="preserve"> если это нарушение исключает возможность продолжения работы.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39"/>
        <w:gridCol w:w="6545"/>
      </w:tblGrid>
      <w:tr w:rsidR="00E944CB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0B22E1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0B22E1">
              <w:rPr>
                <w:rFonts w:ascii="Courier New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0B22E1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0B22E1">
              <w:rPr>
                <w:rFonts w:ascii="Courier New" w:hAnsi="Courier New" w:cs="Courier New"/>
                <w:szCs w:val="24"/>
              </w:rPr>
              <w:t>__________________________________________________________</w:t>
            </w:r>
          </w:p>
        </w:tc>
      </w:tr>
      <w:tr w:rsidR="00E944CB" w:rsidRPr="00CC5113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CC5113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11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CC5113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113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E944CB" w:rsidRPr="00CC5113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BB7CEA" w:rsidRDefault="00E944CB" w:rsidP="00BB7CEA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N</w:t>
      </w:r>
      <w:r w:rsidRPr="00BB7CEA">
        <w:rPr>
          <w:rFonts w:ascii="Courier New" w:hAnsi="Courier New" w:cs="Courier New"/>
          <w:szCs w:val="24"/>
        </w:rPr>
        <w:t>12</w:t>
      </w:r>
    </w:p>
    <w:p w:rsidR="00E944CB" w:rsidRPr="00BB7CEA" w:rsidRDefault="00E944CB" w:rsidP="00BB7CEA">
      <w:pPr>
        <w:pStyle w:val="NoSpacing"/>
        <w:jc w:val="right"/>
        <w:rPr>
          <w:rFonts w:ascii="Courier New" w:hAnsi="Courier New" w:cs="Courier New"/>
          <w:szCs w:val="24"/>
        </w:rPr>
      </w:pPr>
      <w:r w:rsidRPr="00BB7CEA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«Забитуй»</w:t>
      </w:r>
    </w:p>
    <w:p w:rsidR="00E944CB" w:rsidRPr="00BB7CEA" w:rsidRDefault="00E944CB" w:rsidP="00BB7CEA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A07854" w:rsidRDefault="00E944CB" w:rsidP="00CC511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07854">
        <w:rPr>
          <w:rFonts w:ascii="Arial" w:hAnsi="Arial" w:cs="Arial"/>
          <w:b/>
          <w:sz w:val="32"/>
          <w:szCs w:val="32"/>
        </w:rPr>
        <w:t>ТИПОВАЯ ФОРМА СОГЛАШЕНИЯ ПЕРСОНАЛЬНЫХ ДАННЫХ СУБЪЕКТА</w:t>
      </w:r>
    </w:p>
    <w:p w:rsidR="00E944CB" w:rsidRPr="00A07854" w:rsidRDefault="00E944CB" w:rsidP="00BB7CEA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E944CB" w:rsidRDefault="00E944CB" w:rsidP="00BB7CE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Соглашение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о неразглашении персональных данных субъекта</w:t>
      </w:r>
    </w:p>
    <w:p w:rsidR="00E944CB" w:rsidRPr="005321BA" w:rsidRDefault="00E944CB" w:rsidP="00BB7CE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Я, _________________________________________________________________</w:t>
      </w:r>
    </w:p>
    <w:p w:rsidR="00E944CB" w:rsidRPr="005321BA" w:rsidRDefault="00E944CB" w:rsidP="00A0785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(фамилия, имя, отчество)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944CB" w:rsidRPr="005321BA" w:rsidRDefault="00E944CB" w:rsidP="00A0785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(должность)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паспорт ____________________________________________________________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выданный ___________________________________________________________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код подразделения __________________________________________________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адрес регистрации: _________________________________________________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фактическое проживание: ____________________________________________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преду</w:t>
      </w:r>
      <w:r>
        <w:rPr>
          <w:rFonts w:ascii="Arial" w:hAnsi="Arial" w:cs="Arial"/>
          <w:sz w:val="24"/>
          <w:szCs w:val="24"/>
        </w:rPr>
        <w:t>прежден(а) о том, что на период исполнения должностных обязанностей</w:t>
      </w:r>
      <w:r w:rsidRPr="005321BA">
        <w:rPr>
          <w:rFonts w:ascii="Arial" w:hAnsi="Arial" w:cs="Arial"/>
          <w:sz w:val="24"/>
          <w:szCs w:val="24"/>
        </w:rPr>
        <w:t xml:space="preserve"> в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мне предоставляется доступ к информации, содержащей персональные данные.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Настоящим добровольно принимаю на себя обязательства: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передавать</w:t>
      </w:r>
      <w:r w:rsidRPr="005321BA">
        <w:rPr>
          <w:rFonts w:ascii="Arial" w:hAnsi="Arial" w:cs="Arial"/>
          <w:sz w:val="24"/>
          <w:szCs w:val="24"/>
        </w:rPr>
        <w:t xml:space="preserve"> и не разглашать третьим лицам инфо</w:t>
      </w:r>
      <w:r>
        <w:rPr>
          <w:rFonts w:ascii="Arial" w:hAnsi="Arial" w:cs="Arial"/>
          <w:sz w:val="24"/>
          <w:szCs w:val="24"/>
        </w:rPr>
        <w:t>рмацию, содержащую персональные данные, которая мне</w:t>
      </w:r>
      <w:r w:rsidRPr="005321BA">
        <w:rPr>
          <w:rFonts w:ascii="Arial" w:hAnsi="Arial" w:cs="Arial"/>
          <w:sz w:val="24"/>
          <w:szCs w:val="24"/>
        </w:rPr>
        <w:t xml:space="preserve"> доверена (будет доверена) или станет известной в связи с исполнением должностных обязанностей;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попытки третьих лиц получить от</w:t>
      </w:r>
      <w:r w:rsidRPr="005321BA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ня информацию, содержащую персональные данные, сообщать об этом</w:t>
      </w:r>
      <w:r w:rsidRPr="005321BA">
        <w:rPr>
          <w:rFonts w:ascii="Arial" w:hAnsi="Arial" w:cs="Arial"/>
          <w:sz w:val="24"/>
          <w:szCs w:val="24"/>
        </w:rPr>
        <w:t xml:space="preserve"> непосредственному руководителю;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 w:rsidRPr="005321BA">
        <w:rPr>
          <w:rFonts w:ascii="Arial" w:hAnsi="Arial" w:cs="Arial"/>
          <w:sz w:val="24"/>
          <w:szCs w:val="24"/>
        </w:rPr>
        <w:t xml:space="preserve"> использовать информацию, содержащую персональные данные, с целью получения выгоды;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выполнять требования правовых актов, регламентирующих</w:t>
      </w:r>
      <w:r w:rsidRPr="005321BA">
        <w:rPr>
          <w:rFonts w:ascii="Arial" w:hAnsi="Arial" w:cs="Arial"/>
          <w:sz w:val="24"/>
          <w:szCs w:val="24"/>
        </w:rPr>
        <w:t xml:space="preserve"> вопросы защиты персональных данных;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разглашать сведения, указанные</w:t>
      </w:r>
      <w:r w:rsidRPr="005321BA">
        <w:rPr>
          <w:rFonts w:ascii="Arial" w:hAnsi="Arial" w:cs="Arial"/>
          <w:sz w:val="24"/>
          <w:szCs w:val="24"/>
        </w:rPr>
        <w:t xml:space="preserve"> в Перечне персональных данных,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обрабатываемых в администрации</w:t>
      </w:r>
      <w:r w:rsidRPr="005321B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Забитуй» в связи с реализацией трудовых</w:t>
      </w:r>
      <w:r w:rsidRPr="005321BA">
        <w:rPr>
          <w:rFonts w:ascii="Arial" w:hAnsi="Arial" w:cs="Arial"/>
          <w:sz w:val="24"/>
          <w:szCs w:val="24"/>
        </w:rPr>
        <w:t xml:space="preserve"> отношений.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этим, даю</w:t>
      </w:r>
      <w:r w:rsidRPr="005321BA">
        <w:rPr>
          <w:rFonts w:ascii="Arial" w:hAnsi="Arial" w:cs="Arial"/>
          <w:sz w:val="24"/>
          <w:szCs w:val="24"/>
        </w:rPr>
        <w:t xml:space="preserve"> обязательств</w:t>
      </w:r>
      <w:r>
        <w:rPr>
          <w:rFonts w:ascii="Arial" w:hAnsi="Arial" w:cs="Arial"/>
          <w:sz w:val="24"/>
          <w:szCs w:val="24"/>
        </w:rPr>
        <w:t>о,</w:t>
      </w:r>
      <w:r w:rsidRPr="005321BA">
        <w:rPr>
          <w:rFonts w:ascii="Arial" w:hAnsi="Arial" w:cs="Arial"/>
          <w:sz w:val="24"/>
          <w:szCs w:val="24"/>
        </w:rPr>
        <w:t xml:space="preserve"> соблюдать требования</w:t>
      </w:r>
      <w:r>
        <w:rPr>
          <w:rFonts w:ascii="Arial" w:hAnsi="Arial" w:cs="Arial"/>
          <w:sz w:val="24"/>
          <w:szCs w:val="24"/>
        </w:rPr>
        <w:t xml:space="preserve"> Правил обработки  персональных</w:t>
      </w:r>
      <w:r w:rsidRPr="005321BA">
        <w:rPr>
          <w:rFonts w:ascii="Arial" w:hAnsi="Arial" w:cs="Arial"/>
          <w:sz w:val="24"/>
          <w:szCs w:val="24"/>
        </w:rPr>
        <w:t xml:space="preserve"> данных в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Забитуй» при осуществлении доступа к персональным данным в связи</w:t>
      </w:r>
      <w:r w:rsidRPr="005321BA">
        <w:rPr>
          <w:rFonts w:ascii="Arial" w:hAnsi="Arial" w:cs="Arial"/>
          <w:sz w:val="24"/>
          <w:szCs w:val="24"/>
        </w:rPr>
        <w:t xml:space="preserve"> с реализацией трудовых отношений.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предупрежден(а) о том,</w:t>
      </w:r>
      <w:r w:rsidRPr="005321BA">
        <w:rPr>
          <w:rFonts w:ascii="Arial" w:hAnsi="Arial" w:cs="Arial"/>
          <w:sz w:val="24"/>
          <w:szCs w:val="24"/>
        </w:rPr>
        <w:t xml:space="preserve"> что в случае разгла</w:t>
      </w:r>
      <w:r>
        <w:rPr>
          <w:rFonts w:ascii="Arial" w:hAnsi="Arial" w:cs="Arial"/>
          <w:sz w:val="24"/>
          <w:szCs w:val="24"/>
        </w:rPr>
        <w:t>шения мной сведений, касающихся персональных данных,</w:t>
      </w:r>
      <w:r w:rsidRPr="005321BA">
        <w:rPr>
          <w:rFonts w:ascii="Arial" w:hAnsi="Arial" w:cs="Arial"/>
          <w:sz w:val="24"/>
          <w:szCs w:val="24"/>
        </w:rPr>
        <w:t xml:space="preserve"> или их утраты я несу ответственность в соответствии с действующим законодательством Российской Федерации.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1"/>
        <w:gridCol w:w="5736"/>
      </w:tblGrid>
      <w:tr w:rsidR="00E944CB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B169DE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B169DE">
              <w:rPr>
                <w:rFonts w:ascii="Courier New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B169DE" w:rsidRDefault="00E944CB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B169DE">
              <w:rPr>
                <w:rFonts w:ascii="Courier New" w:hAnsi="Courier New" w:cs="Courier New"/>
                <w:szCs w:val="24"/>
              </w:rPr>
              <w:t>___________________________________</w:t>
            </w:r>
          </w:p>
        </w:tc>
      </w:tr>
      <w:tr w:rsidR="00E944CB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4CB" w:rsidRPr="00CC5113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11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4CB" w:rsidRPr="00CC5113" w:rsidRDefault="00E944CB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113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E944CB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B169DE" w:rsidRDefault="00E944CB" w:rsidP="00B169DE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N</w:t>
      </w:r>
      <w:r w:rsidRPr="00B169DE">
        <w:rPr>
          <w:rFonts w:ascii="Courier New" w:hAnsi="Courier New" w:cs="Courier New"/>
          <w:szCs w:val="24"/>
        </w:rPr>
        <w:t>13</w:t>
      </w:r>
    </w:p>
    <w:p w:rsidR="00E944CB" w:rsidRPr="00B169DE" w:rsidRDefault="00E944CB" w:rsidP="00B169DE">
      <w:pPr>
        <w:pStyle w:val="NoSpacing"/>
        <w:jc w:val="right"/>
        <w:rPr>
          <w:rFonts w:ascii="Courier New" w:hAnsi="Courier New" w:cs="Courier New"/>
          <w:szCs w:val="24"/>
        </w:rPr>
      </w:pPr>
      <w:r w:rsidRPr="00B169DE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«Забитуй»</w:t>
      </w:r>
    </w:p>
    <w:p w:rsidR="00E944CB" w:rsidRPr="00B169DE" w:rsidRDefault="00E944CB" w:rsidP="00B169DE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06.12.2016г.№158-П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472A6F" w:rsidRDefault="00E944CB" w:rsidP="00B169DE">
      <w:pPr>
        <w:pStyle w:val="NoSpacing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472A6F">
        <w:rPr>
          <w:rFonts w:ascii="Arial" w:hAnsi="Arial" w:cs="Arial"/>
          <w:b/>
          <w:bCs/>
          <w:kern w:val="36"/>
          <w:sz w:val="32"/>
          <w:szCs w:val="32"/>
        </w:rPr>
        <w:t>ПОРЯДОК ДОСТУПА СОТРУДНИКОВ АДМИНИСТРАЦИИ МУНИЦИПАЛЬНОГО ОБРАЗОВАНИЯ «ЗАБИТУЙ» В ПОМЕЩЕНИЕ, В КОТОРЫХ ВЕДЕТСЯ ОБРАБОТКА ПЕРСОНАЛЬНЫХ ДАННЫХ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44CB" w:rsidRPr="00CC5113" w:rsidRDefault="00E944CB" w:rsidP="00472A6F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CC5113">
        <w:rPr>
          <w:rFonts w:ascii="Arial" w:hAnsi="Arial" w:cs="Arial"/>
          <w:bCs/>
          <w:kern w:val="36"/>
          <w:sz w:val="24"/>
          <w:szCs w:val="24"/>
        </w:rPr>
        <w:t>Глава 1. Общие положения</w:t>
      </w:r>
    </w:p>
    <w:p w:rsidR="00E944CB" w:rsidRPr="00CC5113" w:rsidRDefault="00E944CB" w:rsidP="00472A6F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Настоящий Порядок доступа работников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 (далее – сотрудники администрации) в помещения, в которых ведется обработка персональных данных, (далее – Порядок) устанавливают единые требования к доступу сотрудников администрации в служебные помещения в целях предотвращения нарушения прав субъектов персональных данных, обрабатываемых администрацией, и обеспечения соблюдения требований законодательства о персональных данных.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Настоящий Порядок обязателен для применения и исполнения всеми сотрудниками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5321BA">
        <w:rPr>
          <w:rFonts w:ascii="Arial" w:hAnsi="Arial" w:cs="Arial"/>
          <w:sz w:val="24"/>
          <w:szCs w:val="24"/>
        </w:rPr>
        <w:t>».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Служебными помещениями, в которых ведется обработка персональных данных, являются кабинеты администрац</w:t>
      </w:r>
      <w:r>
        <w:rPr>
          <w:rFonts w:ascii="Arial" w:hAnsi="Arial" w:cs="Arial"/>
          <w:sz w:val="24"/>
          <w:szCs w:val="24"/>
        </w:rPr>
        <w:t>ии, расположенные по адресу: 669456</w:t>
      </w:r>
      <w:r w:rsidRPr="005321BA">
        <w:rPr>
          <w:rFonts w:ascii="Arial" w:hAnsi="Arial" w:cs="Arial"/>
          <w:sz w:val="24"/>
          <w:szCs w:val="24"/>
        </w:rPr>
        <w:t xml:space="preserve">, Иркутская область, </w:t>
      </w:r>
      <w:r>
        <w:rPr>
          <w:rFonts w:ascii="Arial" w:hAnsi="Arial" w:cs="Arial"/>
          <w:sz w:val="24"/>
          <w:szCs w:val="24"/>
        </w:rPr>
        <w:t>Аларский район, п.Забитуй, ул.70 лет Октября</w:t>
      </w:r>
      <w:r w:rsidRPr="005321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24</w:t>
      </w:r>
      <w:r w:rsidRPr="005321BA">
        <w:rPr>
          <w:rFonts w:ascii="Arial" w:hAnsi="Arial" w:cs="Arial"/>
          <w:sz w:val="24"/>
          <w:szCs w:val="24"/>
        </w:rPr>
        <w:t xml:space="preserve"> (далее – служебные помещения).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4.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администрации.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 Ответственными за организацию доступа в помещения, в которых ведется обработка персональных данных, являются руководители структурных подразделений администрации.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 Внутренний контроль за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CC5113" w:rsidRDefault="00E944CB" w:rsidP="00472A6F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CC5113">
        <w:rPr>
          <w:rFonts w:ascii="Arial" w:hAnsi="Arial" w:cs="Arial"/>
          <w:bCs/>
          <w:kern w:val="36"/>
          <w:sz w:val="24"/>
          <w:szCs w:val="24"/>
        </w:rPr>
        <w:t>Глава 2.Требования к служебным помещениям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7. В целях обеспечения соблюдения требований к ограничению доступа в служебные помещения администрации обеспечивается: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использование служебных помещений строго по назначению;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содержание окон в служебных помещениях в нерабочее время в закрытом состоянии;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содержание дверей служебных помещений в нерабочее время в закрытом на запорное устройство состоянии;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хранение ключей от служебных помещений в специально отведенном месте.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8. В целях обеспечения защиты персональных данных, хранящихся в личных делах сотрудников администрации, они имеют право: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сотрудника администрации, за исключением случаев, предусмотренных Федеральным законом;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9. Внутренний доступ к персональным данным, обрабатываемым в администрации в связи с исполнением служебных обязанностей, осуществляется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данным, утверждаемым правовым актом администрации.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10. Персональные данные, обрабатываемые в администрации в связи с реализацией трудовых отношений, предоставляются родственникам или членам семьи сотрудника администрации только с письменного разрешения самого сотрудника.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11. В целях обеспечения сохранности и конфиденциальности персональных данных, обрабатываемых в администрации в связи с реализацией трудовых отношений, все операции по оформлению, формированию, ведению и хранению данной информации должны выполняться уполномоченными должностными лицами, в чьи должностные обязанности входит осуществление функций в связи с реализацией трудовых отношений, а по оформлению, формированию, ведению и хранению информации, содержащей персональные данные и обрабатываемой в администрации, – только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12. Личные дела и документы, содержащие персональные данные сотрудников администрации, а также документы, содержащие персональные данные, обрабатываемые в администрации, должны храниться в шкафах (сейфах), обеспечивающих защиту от несанкционированного доступа.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13. Доступ в служебные помещения сотрудников администрации допускается только для исполнения служебных обязанностей, иных лиц – в случаях, установленных законодательством.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14. Сотрудникам администрации запрещается передавать ключи от служебных помещений третьим лицам.</w:t>
      </w: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</w:p>
    <w:p w:rsidR="00E944CB" w:rsidRPr="00CC5113" w:rsidRDefault="00E944CB" w:rsidP="00472A6F">
      <w:pPr>
        <w:pStyle w:val="NoSpacing"/>
        <w:ind w:firstLine="90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CC5113">
        <w:rPr>
          <w:rFonts w:ascii="Arial" w:hAnsi="Arial" w:cs="Arial"/>
          <w:bCs/>
          <w:kern w:val="36"/>
          <w:sz w:val="24"/>
          <w:szCs w:val="24"/>
        </w:rPr>
        <w:t>Глава 3. Контроль за соблюдением требований</w:t>
      </w:r>
      <w:r w:rsidRPr="00CC5113">
        <w:rPr>
          <w:rFonts w:ascii="Arial" w:hAnsi="Arial" w:cs="Arial"/>
          <w:bCs/>
          <w:kern w:val="36"/>
          <w:sz w:val="24"/>
          <w:szCs w:val="24"/>
        </w:rPr>
        <w:br/>
        <w:t>к доступу сотрудников администрации в служебные помещения</w:t>
      </w:r>
    </w:p>
    <w:p w:rsidR="00E944CB" w:rsidRPr="00CC5113" w:rsidRDefault="00E944CB" w:rsidP="00472A6F">
      <w:pPr>
        <w:pStyle w:val="NoSpacing"/>
        <w:ind w:firstLine="900"/>
        <w:jc w:val="center"/>
        <w:rPr>
          <w:rFonts w:ascii="Arial" w:hAnsi="Arial" w:cs="Arial"/>
          <w:sz w:val="24"/>
          <w:szCs w:val="24"/>
        </w:rPr>
      </w:pPr>
    </w:p>
    <w:p w:rsidR="00E944CB" w:rsidRPr="005321BA" w:rsidRDefault="00E944CB" w:rsidP="00472A6F">
      <w:pPr>
        <w:pStyle w:val="NoSpacing"/>
        <w:ind w:firstLine="900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15. Текущий контроль за содержанием служебных помещений осуществляют руководителей структурных подразделений администрации.</w:t>
      </w:r>
    </w:p>
    <w:p w:rsidR="00E944CB" w:rsidRPr="005321BA" w:rsidRDefault="00E944CB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E944CB" w:rsidRPr="005321BA" w:rsidSect="003E6755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1BA"/>
    <w:rsid w:val="00035D1A"/>
    <w:rsid w:val="00043F29"/>
    <w:rsid w:val="000B22E1"/>
    <w:rsid w:val="000F6FA9"/>
    <w:rsid w:val="00177943"/>
    <w:rsid w:val="00195E9E"/>
    <w:rsid w:val="00330D77"/>
    <w:rsid w:val="003E6755"/>
    <w:rsid w:val="0042141E"/>
    <w:rsid w:val="00422A11"/>
    <w:rsid w:val="00472A6F"/>
    <w:rsid w:val="004C7D5B"/>
    <w:rsid w:val="004E5A45"/>
    <w:rsid w:val="00527F81"/>
    <w:rsid w:val="005321BA"/>
    <w:rsid w:val="0058402B"/>
    <w:rsid w:val="005C4F75"/>
    <w:rsid w:val="00632F41"/>
    <w:rsid w:val="006743D5"/>
    <w:rsid w:val="006D4E32"/>
    <w:rsid w:val="0074771A"/>
    <w:rsid w:val="007B2ED0"/>
    <w:rsid w:val="00821841"/>
    <w:rsid w:val="00856C93"/>
    <w:rsid w:val="008C0917"/>
    <w:rsid w:val="008C3743"/>
    <w:rsid w:val="008F5F84"/>
    <w:rsid w:val="00912D1B"/>
    <w:rsid w:val="009241F6"/>
    <w:rsid w:val="00967344"/>
    <w:rsid w:val="009727A8"/>
    <w:rsid w:val="009730C6"/>
    <w:rsid w:val="009843D1"/>
    <w:rsid w:val="0099724F"/>
    <w:rsid w:val="009A3230"/>
    <w:rsid w:val="009B3543"/>
    <w:rsid w:val="009C0FCC"/>
    <w:rsid w:val="00A07854"/>
    <w:rsid w:val="00A158C4"/>
    <w:rsid w:val="00AA2B98"/>
    <w:rsid w:val="00AB0D2F"/>
    <w:rsid w:val="00AC2FE1"/>
    <w:rsid w:val="00AC7D4C"/>
    <w:rsid w:val="00B169DE"/>
    <w:rsid w:val="00BA5D1A"/>
    <w:rsid w:val="00BB7CEA"/>
    <w:rsid w:val="00BF756C"/>
    <w:rsid w:val="00CC5113"/>
    <w:rsid w:val="00CD32A5"/>
    <w:rsid w:val="00D04001"/>
    <w:rsid w:val="00D17CBE"/>
    <w:rsid w:val="00D27248"/>
    <w:rsid w:val="00D3600D"/>
    <w:rsid w:val="00DC682D"/>
    <w:rsid w:val="00E30E38"/>
    <w:rsid w:val="00E71659"/>
    <w:rsid w:val="00E74C15"/>
    <w:rsid w:val="00E929E3"/>
    <w:rsid w:val="00E944CB"/>
    <w:rsid w:val="00EA228F"/>
    <w:rsid w:val="00EA32FA"/>
    <w:rsid w:val="00F11B60"/>
    <w:rsid w:val="00F145B5"/>
    <w:rsid w:val="00F42DA0"/>
    <w:rsid w:val="00FB14EC"/>
    <w:rsid w:val="00F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1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321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1B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5321BA"/>
  </w:style>
  <w:style w:type="paragraph" w:customStyle="1" w:styleId="ConsPlusNormal">
    <w:name w:val="ConsPlusNormal"/>
    <w:link w:val="ConsPlusNormal0"/>
    <w:uiPriority w:val="99"/>
    <w:rsid w:val="0082184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21841"/>
    <w:rPr>
      <w:rFonts w:ascii="Arial" w:hAnsi="Arial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9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26</Pages>
  <Words>9614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2016-12-19T07:33:00Z</cp:lastPrinted>
  <dcterms:created xsi:type="dcterms:W3CDTF">2016-10-17T12:41:00Z</dcterms:created>
  <dcterms:modified xsi:type="dcterms:W3CDTF">2016-12-19T07:36:00Z</dcterms:modified>
</cp:coreProperties>
</file>